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58" w:rsidRPr="005C3BCE" w:rsidRDefault="00574358" w:rsidP="00574358">
      <w:pPr>
        <w:jc w:val="center"/>
        <w:rPr>
          <w:rFonts w:ascii="Trebuchet MS" w:hAnsi="Trebuchet MS"/>
          <w:b/>
          <w:sz w:val="20"/>
          <w:szCs w:val="20"/>
        </w:rPr>
      </w:pPr>
    </w:p>
    <w:p w:rsidR="00574358" w:rsidRPr="005C3BCE" w:rsidRDefault="00574358" w:rsidP="00574358">
      <w:pPr>
        <w:jc w:val="center"/>
        <w:rPr>
          <w:rFonts w:ascii="Trebuchet MS" w:hAnsi="Trebuchet MS"/>
          <w:b/>
          <w:sz w:val="20"/>
          <w:szCs w:val="20"/>
        </w:rPr>
      </w:pPr>
      <w:r w:rsidRPr="005C3BCE">
        <w:rPr>
          <w:rFonts w:ascii="Trebuchet MS" w:hAnsi="Trebuchet MS"/>
          <w:b/>
          <w:sz w:val="20"/>
          <w:szCs w:val="20"/>
        </w:rPr>
        <w:t>APPLICATION FORM</w:t>
      </w:r>
    </w:p>
    <w:p w:rsidR="00574358" w:rsidRPr="005C3BCE" w:rsidRDefault="00574358" w:rsidP="00574358">
      <w:pPr>
        <w:jc w:val="both"/>
        <w:rPr>
          <w:rFonts w:ascii="Trebuchet MS" w:hAnsi="Trebuchet MS"/>
          <w:b/>
          <w:sz w:val="20"/>
          <w:szCs w:val="20"/>
        </w:rPr>
      </w:pPr>
    </w:p>
    <w:p w:rsidR="00574358" w:rsidRPr="005C3BCE" w:rsidRDefault="00574358" w:rsidP="00574358">
      <w:pPr>
        <w:jc w:val="both"/>
        <w:rPr>
          <w:rFonts w:ascii="Trebuchet MS" w:hAnsi="Trebuchet MS"/>
          <w:sz w:val="20"/>
          <w:szCs w:val="20"/>
        </w:rPr>
      </w:pPr>
      <w:r w:rsidRPr="005C3BCE">
        <w:rPr>
          <w:rFonts w:ascii="Trebuchet MS" w:hAnsi="Trebuchet MS"/>
          <w:sz w:val="20"/>
          <w:szCs w:val="20"/>
        </w:rPr>
        <w:t xml:space="preserve">Please complete this form to apply for a place for your child at our school. The form does not commit us to offering you a place or you to accepting one. When you have completed the form, please return it, along with a copy of </w:t>
      </w:r>
      <w:r w:rsidR="00943D11">
        <w:rPr>
          <w:rFonts w:ascii="Trebuchet MS" w:hAnsi="Trebuchet MS"/>
          <w:sz w:val="20"/>
          <w:szCs w:val="20"/>
        </w:rPr>
        <w:t>your child’s last school report</w:t>
      </w:r>
      <w:r w:rsidRPr="005C3BCE">
        <w:rPr>
          <w:rFonts w:ascii="Trebuchet MS" w:hAnsi="Trebuchet MS"/>
          <w:sz w:val="20"/>
          <w:szCs w:val="20"/>
        </w:rPr>
        <w:t>, and the Application fee to:</w:t>
      </w:r>
    </w:p>
    <w:p w:rsidR="00574358" w:rsidRPr="005C3BCE" w:rsidRDefault="00574358" w:rsidP="00574358">
      <w:pPr>
        <w:jc w:val="both"/>
        <w:rPr>
          <w:rFonts w:ascii="Trebuchet MS" w:hAnsi="Trebuchet MS"/>
          <w:sz w:val="20"/>
          <w:szCs w:val="20"/>
        </w:rPr>
      </w:pPr>
    </w:p>
    <w:p w:rsidR="00574358" w:rsidRPr="005C3BCE" w:rsidRDefault="00574358" w:rsidP="00574358">
      <w:pPr>
        <w:jc w:val="both"/>
        <w:rPr>
          <w:rFonts w:ascii="Trebuchet MS" w:hAnsi="Trebuchet MS"/>
          <w:i/>
          <w:sz w:val="20"/>
          <w:szCs w:val="20"/>
        </w:rPr>
      </w:pPr>
      <w:r w:rsidRPr="005C3BCE">
        <w:rPr>
          <w:rFonts w:ascii="Trebuchet MS" w:hAnsi="Trebuchet MS"/>
          <w:sz w:val="20"/>
          <w:szCs w:val="20"/>
        </w:rPr>
        <w:t xml:space="preserve">Email: </w:t>
      </w:r>
      <w:r w:rsidR="00D944C9">
        <w:rPr>
          <w:rFonts w:ascii="Trebuchet MS" w:hAnsi="Trebuchet MS"/>
          <w:sz w:val="20"/>
          <w:szCs w:val="20"/>
        </w:rPr>
        <w:t>admissions@</w:t>
      </w:r>
      <w:r w:rsidR="00D944C9">
        <w:rPr>
          <w:rFonts w:ascii="Trebuchet MS" w:hAnsi="Trebuchet MS" w:hint="eastAsia"/>
          <w:sz w:val="20"/>
          <w:szCs w:val="20"/>
          <w:lang w:eastAsia="ja-JP"/>
        </w:rPr>
        <w:t>yuai-is.com</w:t>
      </w:r>
      <w:r w:rsidRPr="005C3BCE">
        <w:rPr>
          <w:rFonts w:ascii="Trebuchet MS" w:hAnsi="Trebuchet MS"/>
          <w:sz w:val="20"/>
          <w:szCs w:val="20"/>
        </w:rPr>
        <w:t xml:space="preserve">, </w:t>
      </w:r>
      <w:r w:rsidRPr="005C3BCE">
        <w:rPr>
          <w:rFonts w:ascii="Trebuchet MS" w:hAnsi="Trebuchet MS"/>
          <w:i/>
          <w:sz w:val="20"/>
          <w:szCs w:val="20"/>
        </w:rPr>
        <w:t>or</w:t>
      </w:r>
    </w:p>
    <w:p w:rsidR="00574358" w:rsidRPr="005C3BCE" w:rsidRDefault="00D944C9" w:rsidP="0057435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Fax: +</w:t>
      </w:r>
      <w:r>
        <w:rPr>
          <w:rFonts w:ascii="Trebuchet MS" w:hAnsi="Trebuchet MS" w:hint="eastAsia"/>
          <w:sz w:val="20"/>
          <w:szCs w:val="20"/>
          <w:lang w:eastAsia="ja-JP"/>
        </w:rPr>
        <w:t>81 6804 7364</w:t>
      </w:r>
      <w:r w:rsidR="00574358" w:rsidRPr="005C3BCE">
        <w:rPr>
          <w:rFonts w:ascii="Trebuchet MS" w:hAnsi="Trebuchet MS"/>
          <w:sz w:val="20"/>
          <w:szCs w:val="20"/>
        </w:rPr>
        <w:t>.</w:t>
      </w:r>
      <w:r w:rsidR="00574358" w:rsidRPr="005C3BCE">
        <w:rPr>
          <w:rFonts w:ascii="Trebuchet MS" w:hAnsi="Trebuchet MS"/>
          <w:sz w:val="20"/>
          <w:szCs w:val="20"/>
        </w:rPr>
        <w:tab/>
      </w:r>
      <w:r w:rsidR="00574358" w:rsidRPr="005C3BCE">
        <w:rPr>
          <w:rFonts w:ascii="Trebuchet MS" w:hAnsi="Trebuchet MS"/>
          <w:sz w:val="20"/>
          <w:szCs w:val="20"/>
        </w:rPr>
        <w:tab/>
      </w:r>
    </w:p>
    <w:p w:rsidR="00574358" w:rsidRPr="005C3BCE" w:rsidRDefault="00574358" w:rsidP="00574358">
      <w:pPr>
        <w:jc w:val="both"/>
        <w:rPr>
          <w:rFonts w:ascii="Trebuchet MS" w:hAnsi="Trebuchet MS"/>
          <w:sz w:val="20"/>
          <w:szCs w:val="20"/>
        </w:rPr>
      </w:pPr>
    </w:p>
    <w:p w:rsidR="00574358" w:rsidRPr="005C3BCE" w:rsidRDefault="00574358" w:rsidP="00574358">
      <w:pPr>
        <w:jc w:val="both"/>
        <w:rPr>
          <w:rFonts w:ascii="Trebuchet MS" w:hAnsi="Trebuchet MS"/>
          <w:sz w:val="20"/>
          <w:szCs w:val="20"/>
        </w:rPr>
      </w:pPr>
      <w:r w:rsidRPr="005C3BCE">
        <w:rPr>
          <w:rFonts w:ascii="Trebuchet MS" w:hAnsi="Trebuchet MS"/>
          <w:sz w:val="20"/>
          <w:szCs w:val="20"/>
        </w:rPr>
        <w:t xml:space="preserve">Please complete </w:t>
      </w:r>
      <w:r w:rsidRPr="005C3BCE">
        <w:rPr>
          <w:rFonts w:ascii="Trebuchet MS" w:hAnsi="Trebuchet MS"/>
          <w:b/>
          <w:sz w:val="20"/>
          <w:szCs w:val="20"/>
        </w:rPr>
        <w:t>all</w:t>
      </w:r>
      <w:r w:rsidRPr="005C3BCE">
        <w:rPr>
          <w:rFonts w:ascii="Trebuchet MS" w:hAnsi="Trebuchet MS"/>
          <w:sz w:val="20"/>
          <w:szCs w:val="20"/>
        </w:rPr>
        <w:t xml:space="preserve"> parts of this form: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4071"/>
      </w:tblGrid>
      <w:tr w:rsidR="00574358" w:rsidRPr="005C3BCE" w:rsidTr="0004314E">
        <w:trPr>
          <w:trHeight w:val="422"/>
        </w:trPr>
        <w:tc>
          <w:tcPr>
            <w:tcW w:w="5865" w:type="dxa"/>
            <w:vAlign w:val="center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 xml:space="preserve">Preferred start date:  </w:t>
            </w:r>
          </w:p>
        </w:tc>
        <w:tc>
          <w:tcPr>
            <w:tcW w:w="4071" w:type="dxa"/>
            <w:vAlign w:val="center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Nationality:</w:t>
            </w:r>
          </w:p>
        </w:tc>
      </w:tr>
      <w:tr w:rsidR="00574358" w:rsidRPr="005C3BCE" w:rsidTr="0004314E">
        <w:trPr>
          <w:trHeight w:val="422"/>
        </w:trPr>
        <w:tc>
          <w:tcPr>
            <w:tcW w:w="9936" w:type="dxa"/>
            <w:gridSpan w:val="2"/>
            <w:vAlign w:val="center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How did you hear about Compass International School Doha:</w:t>
            </w:r>
          </w:p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74358" w:rsidRPr="005C3BCE" w:rsidTr="0004314E">
        <w:trPr>
          <w:trHeight w:val="422"/>
        </w:trPr>
        <w:tc>
          <w:tcPr>
            <w:tcW w:w="9936" w:type="dxa"/>
            <w:gridSpan w:val="2"/>
            <w:vAlign w:val="center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Preferred Campus:  Gharaffa / Madinat Khalifa</w:t>
            </w:r>
            <w:r w:rsidR="00D202A8" w:rsidRPr="005C3BCE">
              <w:rPr>
                <w:rFonts w:ascii="Trebuchet MS" w:hAnsi="Trebuchet MS"/>
                <w:sz w:val="20"/>
                <w:szCs w:val="20"/>
              </w:rPr>
              <w:t xml:space="preserve"> / Rayyan</w:t>
            </w:r>
            <w:r w:rsidRPr="005C3BCE">
              <w:rPr>
                <w:rFonts w:ascii="Trebuchet MS" w:hAnsi="Trebuchet MS"/>
                <w:sz w:val="20"/>
                <w:szCs w:val="20"/>
              </w:rPr>
              <w:t xml:space="preserve"> (please delete as necessary, or leave if no preference)</w:t>
            </w:r>
          </w:p>
        </w:tc>
      </w:tr>
    </w:tbl>
    <w:p w:rsidR="00574358" w:rsidRPr="005C3BCE" w:rsidRDefault="00574358" w:rsidP="00574358">
      <w:pPr>
        <w:jc w:val="both"/>
        <w:rPr>
          <w:rFonts w:ascii="Trebuchet MS" w:hAnsi="Trebuchet MS"/>
          <w:sz w:val="20"/>
          <w:szCs w:val="20"/>
        </w:rPr>
      </w:pPr>
    </w:p>
    <w:p w:rsidR="00574358" w:rsidRPr="005C3BCE" w:rsidRDefault="00574358" w:rsidP="00574358">
      <w:pPr>
        <w:jc w:val="both"/>
        <w:rPr>
          <w:rFonts w:ascii="Trebuchet MS" w:hAnsi="Trebuchet MS"/>
          <w:b/>
          <w:sz w:val="20"/>
          <w:szCs w:val="20"/>
        </w:rPr>
      </w:pPr>
      <w:r w:rsidRPr="005C3BCE">
        <w:rPr>
          <w:rFonts w:ascii="Trebuchet MS" w:hAnsi="Trebuchet MS"/>
          <w:b/>
          <w:sz w:val="20"/>
          <w:szCs w:val="20"/>
        </w:rPr>
        <w:t>Personal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900"/>
        <w:gridCol w:w="183"/>
        <w:gridCol w:w="1617"/>
        <w:gridCol w:w="720"/>
        <w:gridCol w:w="903"/>
        <w:gridCol w:w="897"/>
        <w:gridCol w:w="2091"/>
      </w:tblGrid>
      <w:tr w:rsidR="00574358" w:rsidRPr="005C3BCE" w:rsidTr="0004314E">
        <w:trPr>
          <w:trHeight w:val="432"/>
        </w:trPr>
        <w:tc>
          <w:tcPr>
            <w:tcW w:w="9936" w:type="dxa"/>
            <w:gridSpan w:val="8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Child’s full name:</w:t>
            </w:r>
          </w:p>
        </w:tc>
      </w:tr>
      <w:tr w:rsidR="00574358" w:rsidRPr="005C3BCE" w:rsidTr="0004314E">
        <w:trPr>
          <w:trHeight w:val="432"/>
        </w:trPr>
        <w:tc>
          <w:tcPr>
            <w:tcW w:w="9936" w:type="dxa"/>
            <w:gridSpan w:val="8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Home Address:</w:t>
            </w:r>
          </w:p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(Current)</w:t>
            </w:r>
          </w:p>
        </w:tc>
      </w:tr>
      <w:tr w:rsidR="00574358" w:rsidRPr="005C3BCE" w:rsidTr="0004314E">
        <w:trPr>
          <w:trHeight w:val="432"/>
        </w:trPr>
        <w:tc>
          <w:tcPr>
            <w:tcW w:w="9936" w:type="dxa"/>
            <w:gridSpan w:val="8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74358" w:rsidRPr="005C3BCE" w:rsidTr="0004314E">
        <w:trPr>
          <w:trHeight w:val="432"/>
        </w:trPr>
        <w:tc>
          <w:tcPr>
            <w:tcW w:w="2625" w:type="dxa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Tel. No (Home):</w:t>
            </w:r>
          </w:p>
        </w:tc>
        <w:tc>
          <w:tcPr>
            <w:tcW w:w="2700" w:type="dxa"/>
            <w:gridSpan w:val="3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Fax No (Home/Business):</w:t>
            </w:r>
          </w:p>
        </w:tc>
        <w:tc>
          <w:tcPr>
            <w:tcW w:w="4611" w:type="dxa"/>
            <w:gridSpan w:val="4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Parent’s Personal Email Address:</w:t>
            </w:r>
          </w:p>
        </w:tc>
      </w:tr>
      <w:tr w:rsidR="00574358" w:rsidRPr="005C3BCE" w:rsidTr="0004314E">
        <w:trPr>
          <w:trHeight w:val="432"/>
        </w:trPr>
        <w:tc>
          <w:tcPr>
            <w:tcW w:w="3525" w:type="dxa"/>
            <w:gridSpan w:val="2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Date of Birth:</w:t>
            </w:r>
          </w:p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5C3BCE">
              <w:rPr>
                <w:rFonts w:ascii="Trebuchet MS" w:hAnsi="Trebuchet MS"/>
                <w:sz w:val="20"/>
                <w:szCs w:val="20"/>
              </w:rPr>
              <w:t>dd</w:t>
            </w:r>
            <w:proofErr w:type="spellEnd"/>
            <w:r w:rsidRPr="005C3BCE">
              <w:rPr>
                <w:rFonts w:ascii="Trebuchet MS" w:hAnsi="Trebuchet MS"/>
                <w:sz w:val="20"/>
                <w:szCs w:val="20"/>
              </w:rPr>
              <w:t>/mm/</w:t>
            </w:r>
            <w:proofErr w:type="spellStart"/>
            <w:r w:rsidRPr="005C3BCE">
              <w:rPr>
                <w:rFonts w:ascii="Trebuchet MS" w:hAnsi="Trebuchet MS"/>
                <w:sz w:val="20"/>
                <w:szCs w:val="20"/>
              </w:rPr>
              <w:t>yyyy</w:t>
            </w:r>
            <w:proofErr w:type="spellEnd"/>
            <w:r w:rsidRPr="005C3BCE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3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Age:</w:t>
            </w:r>
          </w:p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Male</w:t>
            </w:r>
          </w:p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1" w:type="dxa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Female</w:t>
            </w:r>
          </w:p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74358" w:rsidRPr="005C3BCE" w:rsidTr="0004314E">
        <w:trPr>
          <w:trHeight w:val="432"/>
        </w:trPr>
        <w:tc>
          <w:tcPr>
            <w:tcW w:w="9936" w:type="dxa"/>
            <w:gridSpan w:val="8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Medical Conditions? If yes, please elaborate:</w:t>
            </w:r>
          </w:p>
        </w:tc>
      </w:tr>
      <w:tr w:rsidR="00574358" w:rsidRPr="005C3BCE" w:rsidTr="0004314E">
        <w:trPr>
          <w:trHeight w:val="432"/>
        </w:trPr>
        <w:tc>
          <w:tcPr>
            <w:tcW w:w="9936" w:type="dxa"/>
            <w:gridSpan w:val="8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74358" w:rsidRPr="005C3BCE" w:rsidTr="0004314E">
        <w:trPr>
          <w:trHeight w:val="432"/>
        </w:trPr>
        <w:tc>
          <w:tcPr>
            <w:tcW w:w="9936" w:type="dxa"/>
            <w:gridSpan w:val="8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74358" w:rsidRPr="005C3BCE" w:rsidTr="0004314E">
        <w:trPr>
          <w:trHeight w:val="432"/>
        </w:trPr>
        <w:tc>
          <w:tcPr>
            <w:tcW w:w="9936" w:type="dxa"/>
            <w:gridSpan w:val="8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Home Language:</w:t>
            </w:r>
          </w:p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Other languages:</w:t>
            </w:r>
          </w:p>
        </w:tc>
      </w:tr>
      <w:tr w:rsidR="00574358" w:rsidRPr="005C3BCE" w:rsidTr="00323DD3">
        <w:trPr>
          <w:trHeight w:val="231"/>
        </w:trPr>
        <w:tc>
          <w:tcPr>
            <w:tcW w:w="3708" w:type="dxa"/>
            <w:gridSpan w:val="3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Level of English:  Excellent</w:t>
            </w:r>
          </w:p>
        </w:tc>
        <w:tc>
          <w:tcPr>
            <w:tcW w:w="3240" w:type="dxa"/>
            <w:gridSpan w:val="3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Average</w:t>
            </w:r>
          </w:p>
        </w:tc>
        <w:tc>
          <w:tcPr>
            <w:tcW w:w="2988" w:type="dxa"/>
            <w:gridSpan w:val="2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Weak</w:t>
            </w:r>
          </w:p>
        </w:tc>
      </w:tr>
      <w:tr w:rsidR="00574358" w:rsidRPr="005C3BCE" w:rsidTr="0004314E">
        <w:trPr>
          <w:trHeight w:val="432"/>
        </w:trPr>
        <w:tc>
          <w:tcPr>
            <w:tcW w:w="9936" w:type="dxa"/>
            <w:gridSpan w:val="8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 xml:space="preserve">Any additional personal information you think is relevant: </w:t>
            </w:r>
          </w:p>
          <w:p w:rsidR="00323DD3" w:rsidRPr="005C3BCE" w:rsidRDefault="00323DD3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23DD3" w:rsidRPr="005C3BCE" w:rsidRDefault="00323DD3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23DD3" w:rsidRPr="005C3BCE" w:rsidRDefault="00323DD3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74358" w:rsidRPr="005C3BCE" w:rsidRDefault="00574358" w:rsidP="00574358">
      <w:pPr>
        <w:jc w:val="both"/>
        <w:rPr>
          <w:rFonts w:ascii="Trebuchet MS" w:hAnsi="Trebuchet MS"/>
          <w:sz w:val="20"/>
          <w:szCs w:val="20"/>
        </w:rPr>
      </w:pPr>
    </w:p>
    <w:p w:rsidR="00574358" w:rsidRPr="005C3BCE" w:rsidRDefault="00574358" w:rsidP="00574358">
      <w:pPr>
        <w:jc w:val="both"/>
        <w:rPr>
          <w:rFonts w:ascii="Trebuchet MS" w:hAnsi="Trebuchet MS"/>
          <w:sz w:val="20"/>
          <w:szCs w:val="20"/>
        </w:rPr>
      </w:pPr>
      <w:r w:rsidRPr="005C3BCE">
        <w:rPr>
          <w:rFonts w:ascii="Trebuchet MS" w:hAnsi="Trebuchet MS"/>
          <w:b/>
          <w:sz w:val="20"/>
          <w:szCs w:val="20"/>
        </w:rPr>
        <w:t>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4431"/>
      </w:tblGrid>
      <w:tr w:rsidR="00574358" w:rsidRPr="005C3BCE" w:rsidTr="0004314E">
        <w:trPr>
          <w:trHeight w:val="432"/>
        </w:trPr>
        <w:tc>
          <w:tcPr>
            <w:tcW w:w="9936" w:type="dxa"/>
            <w:gridSpan w:val="2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Present School:</w:t>
            </w:r>
          </w:p>
        </w:tc>
      </w:tr>
      <w:tr w:rsidR="00574358" w:rsidRPr="005C3BCE" w:rsidTr="0004314E">
        <w:trPr>
          <w:trHeight w:val="432"/>
        </w:trPr>
        <w:tc>
          <w:tcPr>
            <w:tcW w:w="9936" w:type="dxa"/>
            <w:gridSpan w:val="2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Address:</w:t>
            </w:r>
          </w:p>
        </w:tc>
      </w:tr>
      <w:tr w:rsidR="00574358" w:rsidRPr="005C3BCE" w:rsidTr="0004314E">
        <w:trPr>
          <w:trHeight w:val="432"/>
        </w:trPr>
        <w:tc>
          <w:tcPr>
            <w:tcW w:w="9936" w:type="dxa"/>
            <w:gridSpan w:val="2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74358" w:rsidRPr="005C3BCE" w:rsidTr="0004314E">
        <w:trPr>
          <w:trHeight w:val="432"/>
        </w:trPr>
        <w:tc>
          <w:tcPr>
            <w:tcW w:w="5505" w:type="dxa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Telephone &amp; Fax No:</w:t>
            </w:r>
          </w:p>
        </w:tc>
        <w:tc>
          <w:tcPr>
            <w:tcW w:w="4431" w:type="dxa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Email Address:</w:t>
            </w:r>
          </w:p>
        </w:tc>
      </w:tr>
      <w:tr w:rsidR="00574358" w:rsidRPr="005C3BCE" w:rsidTr="0004314E">
        <w:trPr>
          <w:trHeight w:val="432"/>
        </w:trPr>
        <w:tc>
          <w:tcPr>
            <w:tcW w:w="5505" w:type="dxa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Date Started:</w:t>
            </w:r>
          </w:p>
        </w:tc>
        <w:tc>
          <w:tcPr>
            <w:tcW w:w="4431" w:type="dxa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Date Left:</w:t>
            </w:r>
          </w:p>
        </w:tc>
      </w:tr>
    </w:tbl>
    <w:p w:rsidR="00574358" w:rsidRPr="005C3BCE" w:rsidRDefault="00574358" w:rsidP="00574358">
      <w:pPr>
        <w:jc w:val="both"/>
        <w:rPr>
          <w:rFonts w:ascii="Trebuchet MS" w:hAnsi="Trebuchet MS"/>
          <w:sz w:val="20"/>
          <w:szCs w:val="20"/>
        </w:rPr>
        <w:sectPr w:rsidR="00574358" w:rsidRPr="005C3BCE" w:rsidSect="001037FD">
          <w:headerReference w:type="default" r:id="rId9"/>
          <w:footerReference w:type="default" r:id="rId10"/>
          <w:pgSz w:w="11906" w:h="16838"/>
          <w:pgMar w:top="1440" w:right="1106" w:bottom="1440" w:left="1080" w:header="360" w:footer="363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5115"/>
      </w:tblGrid>
      <w:tr w:rsidR="00574358" w:rsidRPr="005C3BCE" w:rsidTr="00323DD3">
        <w:trPr>
          <w:trHeight w:val="432"/>
        </w:trPr>
        <w:tc>
          <w:tcPr>
            <w:tcW w:w="10173" w:type="dxa"/>
            <w:gridSpan w:val="2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lastRenderedPageBreak/>
              <w:t>Previous School:</w:t>
            </w:r>
          </w:p>
        </w:tc>
      </w:tr>
      <w:tr w:rsidR="00574358" w:rsidRPr="005C3BCE" w:rsidTr="00323DD3">
        <w:trPr>
          <w:trHeight w:val="432"/>
        </w:trPr>
        <w:tc>
          <w:tcPr>
            <w:tcW w:w="10173" w:type="dxa"/>
            <w:gridSpan w:val="2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Address:</w:t>
            </w:r>
          </w:p>
        </w:tc>
      </w:tr>
      <w:tr w:rsidR="00574358" w:rsidRPr="005C3BCE" w:rsidTr="00323DD3">
        <w:trPr>
          <w:trHeight w:val="432"/>
        </w:trPr>
        <w:tc>
          <w:tcPr>
            <w:tcW w:w="4723" w:type="dxa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Telephone &amp; Fax No:</w:t>
            </w:r>
          </w:p>
        </w:tc>
        <w:tc>
          <w:tcPr>
            <w:tcW w:w="5450" w:type="dxa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Email Address:</w:t>
            </w:r>
          </w:p>
        </w:tc>
      </w:tr>
      <w:tr w:rsidR="00574358" w:rsidRPr="005C3BCE" w:rsidTr="00323DD3">
        <w:trPr>
          <w:trHeight w:val="432"/>
        </w:trPr>
        <w:tc>
          <w:tcPr>
            <w:tcW w:w="4723" w:type="dxa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Date Started:</w:t>
            </w:r>
          </w:p>
        </w:tc>
        <w:tc>
          <w:tcPr>
            <w:tcW w:w="5450" w:type="dxa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Date Left:</w:t>
            </w:r>
          </w:p>
        </w:tc>
      </w:tr>
      <w:tr w:rsidR="00574358" w:rsidRPr="005C3BCE" w:rsidTr="00323DD3">
        <w:trPr>
          <w:trHeight w:val="432"/>
        </w:trPr>
        <w:tc>
          <w:tcPr>
            <w:tcW w:w="10173" w:type="dxa"/>
            <w:gridSpan w:val="2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 xml:space="preserve">Is your child currently in </w:t>
            </w:r>
            <w:r w:rsidR="00323DD3" w:rsidRPr="005C3BCE">
              <w:rPr>
                <w:rFonts w:ascii="Trebuchet MS" w:hAnsi="Trebuchet MS"/>
                <w:sz w:val="20"/>
                <w:szCs w:val="20"/>
              </w:rPr>
              <w:t xml:space="preserve">his/her age appropriate class? </w:t>
            </w:r>
            <w:r w:rsidRPr="005C3BCE">
              <w:rPr>
                <w:rFonts w:ascii="Trebuchet MS" w:hAnsi="Trebuchet MS"/>
                <w:sz w:val="20"/>
                <w:szCs w:val="20"/>
              </w:rPr>
              <w:t>If not, please explain:</w:t>
            </w:r>
          </w:p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74358" w:rsidRPr="005C3BCE" w:rsidTr="00323DD3">
        <w:trPr>
          <w:trHeight w:val="432"/>
        </w:trPr>
        <w:tc>
          <w:tcPr>
            <w:tcW w:w="10173" w:type="dxa"/>
            <w:gridSpan w:val="2"/>
          </w:tcPr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Does your child have any special need</w:t>
            </w:r>
            <w:r w:rsidR="00323DD3" w:rsidRPr="005C3BCE">
              <w:rPr>
                <w:rFonts w:ascii="Trebuchet MS" w:hAnsi="Trebuchet MS"/>
                <w:sz w:val="20"/>
                <w:szCs w:val="20"/>
              </w:rPr>
              <w:t>s and/or learning difficulties?</w:t>
            </w:r>
            <w:r w:rsidRPr="005C3B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A4D52">
              <w:rPr>
                <w:rFonts w:ascii="Trebuchet MS" w:hAnsi="Trebuchet MS"/>
                <w:sz w:val="20"/>
                <w:szCs w:val="20"/>
              </w:rPr>
              <w:t>Please see attached declaration.</w:t>
            </w:r>
          </w:p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74358" w:rsidRPr="005C3BCE" w:rsidRDefault="00574358" w:rsidP="000431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74358" w:rsidRPr="005C3BCE" w:rsidRDefault="00574358" w:rsidP="00574358">
      <w:pPr>
        <w:rPr>
          <w:rFonts w:ascii="Trebuchet MS" w:hAnsi="Trebuchet MS"/>
          <w:b/>
          <w:sz w:val="20"/>
          <w:szCs w:val="20"/>
        </w:rPr>
      </w:pPr>
      <w:r w:rsidRPr="005C3BCE">
        <w:rPr>
          <w:rFonts w:ascii="Trebuchet MS" w:hAnsi="Trebuchet MS"/>
          <w:b/>
          <w:sz w:val="20"/>
          <w:szCs w:val="20"/>
        </w:rPr>
        <w:t>Family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063"/>
        <w:gridCol w:w="329"/>
        <w:gridCol w:w="4689"/>
      </w:tblGrid>
      <w:tr w:rsidR="00574358" w:rsidRPr="005C3BCE" w:rsidTr="00323DD3">
        <w:trPr>
          <w:trHeight w:val="432"/>
        </w:trPr>
        <w:tc>
          <w:tcPr>
            <w:tcW w:w="10173" w:type="dxa"/>
            <w:gridSpan w:val="4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Father’s full name:</w:t>
            </w:r>
          </w:p>
        </w:tc>
      </w:tr>
      <w:tr w:rsidR="00574358" w:rsidRPr="005C3BCE" w:rsidTr="00323DD3">
        <w:trPr>
          <w:trHeight w:val="432"/>
        </w:trPr>
        <w:tc>
          <w:tcPr>
            <w:tcW w:w="5143" w:type="dxa"/>
            <w:gridSpan w:val="3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Father’s Employer (Company):</w:t>
            </w:r>
          </w:p>
        </w:tc>
        <w:tc>
          <w:tcPr>
            <w:tcW w:w="5030" w:type="dxa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Job Title:</w:t>
            </w:r>
          </w:p>
        </w:tc>
      </w:tr>
      <w:tr w:rsidR="00574358" w:rsidRPr="005C3BCE" w:rsidTr="00323DD3">
        <w:trPr>
          <w:trHeight w:val="432"/>
        </w:trPr>
        <w:tc>
          <w:tcPr>
            <w:tcW w:w="2627" w:type="dxa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Work Tel. No:</w:t>
            </w:r>
          </w:p>
        </w:tc>
        <w:tc>
          <w:tcPr>
            <w:tcW w:w="2160" w:type="dxa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Father’s Mobile No.:</w:t>
            </w:r>
          </w:p>
        </w:tc>
        <w:tc>
          <w:tcPr>
            <w:tcW w:w="5386" w:type="dxa"/>
            <w:gridSpan w:val="2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Work email address:</w:t>
            </w:r>
          </w:p>
        </w:tc>
      </w:tr>
      <w:tr w:rsidR="00574358" w:rsidRPr="005C3BCE" w:rsidTr="00323DD3">
        <w:trPr>
          <w:trHeight w:val="432"/>
        </w:trPr>
        <w:tc>
          <w:tcPr>
            <w:tcW w:w="10173" w:type="dxa"/>
            <w:gridSpan w:val="4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Mother’s full name:</w:t>
            </w:r>
          </w:p>
        </w:tc>
      </w:tr>
      <w:tr w:rsidR="00574358" w:rsidRPr="005C3BCE" w:rsidTr="00323DD3">
        <w:trPr>
          <w:trHeight w:val="432"/>
        </w:trPr>
        <w:tc>
          <w:tcPr>
            <w:tcW w:w="5143" w:type="dxa"/>
            <w:gridSpan w:val="3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Mother’s Employer:</w:t>
            </w:r>
          </w:p>
        </w:tc>
        <w:tc>
          <w:tcPr>
            <w:tcW w:w="5030" w:type="dxa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Job Title:</w:t>
            </w:r>
          </w:p>
        </w:tc>
      </w:tr>
      <w:tr w:rsidR="00574358" w:rsidRPr="005C3BCE" w:rsidTr="00323DD3">
        <w:trPr>
          <w:trHeight w:val="432"/>
        </w:trPr>
        <w:tc>
          <w:tcPr>
            <w:tcW w:w="2627" w:type="dxa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Mother’s work No:</w:t>
            </w:r>
          </w:p>
        </w:tc>
        <w:tc>
          <w:tcPr>
            <w:tcW w:w="2160" w:type="dxa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Mother’s Mobile No.:</w:t>
            </w:r>
          </w:p>
        </w:tc>
        <w:tc>
          <w:tcPr>
            <w:tcW w:w="5386" w:type="dxa"/>
            <w:gridSpan w:val="2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Work email address:</w:t>
            </w:r>
          </w:p>
        </w:tc>
      </w:tr>
      <w:tr w:rsidR="00574358" w:rsidRPr="005C3BCE" w:rsidTr="00323DD3">
        <w:trPr>
          <w:trHeight w:val="432"/>
        </w:trPr>
        <w:tc>
          <w:tcPr>
            <w:tcW w:w="10173" w:type="dxa"/>
            <w:gridSpan w:val="4"/>
          </w:tcPr>
          <w:p w:rsidR="00574358" w:rsidRPr="005C3BCE" w:rsidRDefault="00D944C9" w:rsidP="000431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If one parent is not in </w:t>
            </w:r>
            <w:r>
              <w:rPr>
                <w:rFonts w:ascii="Trebuchet MS" w:hAnsi="Trebuchet MS" w:hint="eastAsia"/>
                <w:sz w:val="20"/>
                <w:szCs w:val="20"/>
                <w:lang w:eastAsia="ja-JP"/>
              </w:rPr>
              <w:t>Japan</w:t>
            </w:r>
            <w:r w:rsidR="00574358" w:rsidRPr="005C3BCE">
              <w:rPr>
                <w:rFonts w:ascii="Trebuchet MS" w:hAnsi="Trebuchet MS"/>
                <w:sz w:val="20"/>
                <w:szCs w:val="20"/>
              </w:rPr>
              <w:t>, please supply name and contact details (e.g.. if parent’s are separated/divorced):</w:t>
            </w:r>
          </w:p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</w:p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74358" w:rsidRPr="005C3BCE" w:rsidTr="00323DD3">
        <w:trPr>
          <w:trHeight w:val="432"/>
        </w:trPr>
        <w:tc>
          <w:tcPr>
            <w:tcW w:w="10173" w:type="dxa"/>
            <w:gridSpan w:val="4"/>
          </w:tcPr>
          <w:p w:rsidR="00574358" w:rsidRPr="005C3BCE" w:rsidRDefault="00574358" w:rsidP="0004314E">
            <w:pPr>
              <w:rPr>
                <w:rFonts w:ascii="Trebuchet MS" w:hAnsi="Trebuchet MS"/>
                <w:sz w:val="20"/>
                <w:szCs w:val="20"/>
              </w:rPr>
            </w:pPr>
            <w:r w:rsidRPr="005C3BCE">
              <w:rPr>
                <w:rFonts w:ascii="Trebuchet MS" w:hAnsi="Trebuchet MS"/>
                <w:sz w:val="20"/>
                <w:szCs w:val="20"/>
              </w:rPr>
              <w:t>Who will be responsible for school fees (for example you or your employer)?</w:t>
            </w:r>
          </w:p>
        </w:tc>
      </w:tr>
    </w:tbl>
    <w:p w:rsidR="00574358" w:rsidRPr="005C3BCE" w:rsidRDefault="00574358" w:rsidP="00574358">
      <w:pPr>
        <w:rPr>
          <w:rFonts w:ascii="Trebuchet MS" w:hAnsi="Trebuchet MS"/>
          <w:b/>
          <w:sz w:val="20"/>
          <w:szCs w:val="20"/>
        </w:rPr>
      </w:pPr>
    </w:p>
    <w:p w:rsidR="00574358" w:rsidRPr="005C3BCE" w:rsidRDefault="00574358" w:rsidP="00574358">
      <w:pPr>
        <w:jc w:val="both"/>
        <w:rPr>
          <w:rFonts w:ascii="Trebuchet MS" w:hAnsi="Trebuchet MS"/>
          <w:b/>
          <w:sz w:val="20"/>
          <w:szCs w:val="20"/>
        </w:rPr>
      </w:pPr>
      <w:r w:rsidRPr="005C3BCE">
        <w:rPr>
          <w:rFonts w:ascii="Trebuchet MS" w:hAnsi="Trebuchet MS"/>
          <w:b/>
          <w:sz w:val="20"/>
          <w:szCs w:val="20"/>
        </w:rPr>
        <w:t>I atta</w:t>
      </w:r>
      <w:r w:rsidR="00D944C9">
        <w:rPr>
          <w:rFonts w:ascii="Trebuchet MS" w:hAnsi="Trebuchet MS"/>
          <w:b/>
          <w:sz w:val="20"/>
          <w:szCs w:val="20"/>
        </w:rPr>
        <w:t xml:space="preserve">ch the Application Fee of </w:t>
      </w:r>
      <w:r w:rsidR="00D944C9">
        <w:rPr>
          <w:rFonts w:ascii="Trebuchet MS" w:hAnsi="Trebuchet MS" w:hint="eastAsia"/>
          <w:b/>
          <w:sz w:val="20"/>
          <w:szCs w:val="20"/>
          <w:lang w:eastAsia="ja-JP"/>
        </w:rPr>
        <w:t>xxx JPY</w:t>
      </w:r>
      <w:r w:rsidRPr="005C3BCE">
        <w:rPr>
          <w:rFonts w:ascii="Trebuchet MS" w:hAnsi="Trebuchet MS"/>
          <w:b/>
          <w:sz w:val="20"/>
          <w:szCs w:val="20"/>
        </w:rPr>
        <w:t xml:space="preserve"> and understand that this is non-refundable.</w:t>
      </w:r>
    </w:p>
    <w:p w:rsidR="00574358" w:rsidRPr="005C3BCE" w:rsidRDefault="00574358" w:rsidP="00574358">
      <w:pPr>
        <w:jc w:val="both"/>
        <w:rPr>
          <w:rFonts w:ascii="Trebuchet MS" w:hAnsi="Trebuchet MS"/>
          <w:b/>
          <w:sz w:val="20"/>
          <w:szCs w:val="20"/>
        </w:rPr>
      </w:pPr>
    </w:p>
    <w:p w:rsidR="00574358" w:rsidRPr="005C3BCE" w:rsidRDefault="00574358" w:rsidP="00574358">
      <w:pPr>
        <w:jc w:val="both"/>
        <w:rPr>
          <w:rFonts w:ascii="Trebuchet MS" w:hAnsi="Trebuchet MS"/>
          <w:b/>
          <w:sz w:val="20"/>
          <w:szCs w:val="20"/>
        </w:rPr>
      </w:pPr>
      <w:r w:rsidRPr="005C3BCE">
        <w:rPr>
          <w:rFonts w:ascii="Trebuchet MS" w:hAnsi="Trebuchet MS"/>
          <w:b/>
          <w:sz w:val="20"/>
          <w:szCs w:val="20"/>
        </w:rPr>
        <w:t xml:space="preserve">I understand that, should I accept any offer of a place for my child at </w:t>
      </w:r>
      <w:proofErr w:type="spellStart"/>
      <w:r w:rsidR="00D944C9">
        <w:rPr>
          <w:rFonts w:ascii="Trebuchet MS" w:hAnsi="Trebuchet MS" w:hint="eastAsia"/>
          <w:b/>
          <w:sz w:val="20"/>
          <w:szCs w:val="20"/>
          <w:lang w:eastAsia="ja-JP"/>
        </w:rPr>
        <w:t>Yuai</w:t>
      </w:r>
      <w:proofErr w:type="spellEnd"/>
      <w:r w:rsidR="00D944C9">
        <w:rPr>
          <w:rFonts w:ascii="Trebuchet MS" w:hAnsi="Trebuchet MS"/>
          <w:b/>
          <w:sz w:val="20"/>
          <w:szCs w:val="20"/>
        </w:rPr>
        <w:t xml:space="preserve"> International </w:t>
      </w:r>
      <w:proofErr w:type="gramStart"/>
      <w:r w:rsidR="00D944C9">
        <w:rPr>
          <w:rFonts w:ascii="Trebuchet MS" w:hAnsi="Trebuchet MS"/>
          <w:b/>
          <w:sz w:val="20"/>
          <w:szCs w:val="20"/>
        </w:rPr>
        <w:t xml:space="preserve">School </w:t>
      </w:r>
      <w:r w:rsidRPr="005C3BCE">
        <w:rPr>
          <w:rFonts w:ascii="Trebuchet MS" w:hAnsi="Trebuchet MS"/>
          <w:b/>
          <w:sz w:val="20"/>
          <w:szCs w:val="20"/>
        </w:rPr>
        <w:t>,</w:t>
      </w:r>
      <w:proofErr w:type="gramEnd"/>
      <w:r w:rsidRPr="005C3BCE">
        <w:rPr>
          <w:rFonts w:ascii="Trebuchet MS" w:hAnsi="Trebuchet MS"/>
          <w:b/>
          <w:sz w:val="20"/>
          <w:szCs w:val="20"/>
        </w:rPr>
        <w:t xml:space="preserve"> I will be required to pay </w:t>
      </w:r>
      <w:r w:rsidR="00D944C9">
        <w:rPr>
          <w:rFonts w:ascii="Trebuchet MS" w:hAnsi="Trebuchet MS"/>
          <w:b/>
          <w:sz w:val="20"/>
          <w:szCs w:val="20"/>
        </w:rPr>
        <w:t xml:space="preserve">a refundable deposit of </w:t>
      </w:r>
      <w:r w:rsidR="00D944C9">
        <w:rPr>
          <w:rFonts w:ascii="Trebuchet MS" w:hAnsi="Trebuchet MS" w:hint="eastAsia"/>
          <w:b/>
          <w:sz w:val="20"/>
          <w:szCs w:val="20"/>
          <w:lang w:eastAsia="ja-JP"/>
        </w:rPr>
        <w:t>xxx JPY</w:t>
      </w:r>
      <w:r w:rsidRPr="005C3BCE">
        <w:rPr>
          <w:rFonts w:ascii="Trebuchet MS" w:hAnsi="Trebuchet MS"/>
          <w:b/>
          <w:sz w:val="20"/>
          <w:szCs w:val="20"/>
        </w:rPr>
        <w:t xml:space="preserve"> and will be asked to sign an agreement with the school to hold the place available. In addition, I understand that once the School and Parent Agreement is signed, I am responsible for payment of tuition fees for the first school year and for a non-refundable Development Levy.</w:t>
      </w:r>
    </w:p>
    <w:p w:rsidR="00574358" w:rsidRPr="005C3BCE" w:rsidRDefault="00574358" w:rsidP="00574358">
      <w:pPr>
        <w:jc w:val="both"/>
        <w:rPr>
          <w:rFonts w:ascii="Trebuchet MS" w:hAnsi="Trebuchet MS"/>
          <w:b/>
          <w:sz w:val="20"/>
          <w:szCs w:val="20"/>
        </w:rPr>
      </w:pPr>
    </w:p>
    <w:p w:rsidR="00574358" w:rsidRPr="005C3BCE" w:rsidRDefault="00574358" w:rsidP="00943D11">
      <w:pPr>
        <w:jc w:val="both"/>
        <w:rPr>
          <w:rFonts w:ascii="Trebuchet MS" w:hAnsi="Trebuchet MS"/>
          <w:sz w:val="20"/>
          <w:szCs w:val="20"/>
        </w:rPr>
      </w:pPr>
      <w:r w:rsidRPr="005C3BCE">
        <w:rPr>
          <w:rFonts w:ascii="Trebuchet MS" w:hAnsi="Trebuchet MS"/>
          <w:sz w:val="20"/>
          <w:szCs w:val="20"/>
        </w:rPr>
        <w:t>I confirm that all of the information I have disclosed in this Application Form is, to the best of my knowledge, true and accurate.</w:t>
      </w:r>
      <w:r w:rsidR="00943D11">
        <w:rPr>
          <w:rFonts w:ascii="Trebuchet MS" w:hAnsi="Trebuchet MS"/>
          <w:sz w:val="20"/>
          <w:szCs w:val="20"/>
        </w:rPr>
        <w:t xml:space="preserve">  </w:t>
      </w:r>
      <w:r w:rsidRPr="005C3BCE">
        <w:rPr>
          <w:rFonts w:ascii="Trebuchet MS" w:hAnsi="Trebuchet MS"/>
          <w:sz w:val="20"/>
          <w:szCs w:val="20"/>
        </w:rPr>
        <w:t>I confirm that I have legal custody of the child for whom I am registering interest or that I have the legal custodian’s consent.</w:t>
      </w:r>
      <w:r w:rsidR="00943D11">
        <w:rPr>
          <w:rFonts w:ascii="Trebuchet MS" w:hAnsi="Trebuchet MS"/>
          <w:sz w:val="20"/>
          <w:szCs w:val="20"/>
        </w:rPr>
        <w:t xml:space="preserve">  </w:t>
      </w:r>
      <w:r w:rsidRPr="005C3BCE">
        <w:rPr>
          <w:rFonts w:ascii="Trebuchet MS" w:hAnsi="Trebuchet MS"/>
          <w:sz w:val="20"/>
          <w:szCs w:val="20"/>
        </w:rPr>
        <w:t>I have attached a copy of my child’s latest school report (2 years for secondary plus Applicant Statement).</w:t>
      </w:r>
    </w:p>
    <w:p w:rsidR="00574358" w:rsidRPr="005C3BCE" w:rsidRDefault="00574358" w:rsidP="00574358">
      <w:pPr>
        <w:rPr>
          <w:rFonts w:ascii="Trebuchet MS" w:hAnsi="Trebuchet MS"/>
          <w:sz w:val="20"/>
          <w:szCs w:val="20"/>
        </w:rPr>
      </w:pPr>
    </w:p>
    <w:p w:rsidR="00574358" w:rsidRPr="005C3BCE" w:rsidRDefault="00574358" w:rsidP="00574358">
      <w:pPr>
        <w:rPr>
          <w:rFonts w:ascii="Trebuchet MS" w:hAnsi="Trebuchet MS"/>
          <w:sz w:val="20"/>
          <w:szCs w:val="20"/>
        </w:rPr>
      </w:pPr>
      <w:r w:rsidRPr="005C3BCE">
        <w:rPr>
          <w:rFonts w:ascii="Trebuchet MS" w:hAnsi="Trebuchet MS"/>
          <w:sz w:val="20"/>
          <w:szCs w:val="20"/>
        </w:rPr>
        <w:t>Signature:   ___________________________________________</w:t>
      </w:r>
    </w:p>
    <w:p w:rsidR="00574358" w:rsidRPr="005C3BCE" w:rsidRDefault="00574358" w:rsidP="00574358">
      <w:pPr>
        <w:rPr>
          <w:rFonts w:ascii="Trebuchet MS" w:hAnsi="Trebuchet MS"/>
          <w:sz w:val="20"/>
          <w:szCs w:val="20"/>
        </w:rPr>
      </w:pPr>
    </w:p>
    <w:p w:rsidR="00574358" w:rsidRPr="005C3BCE" w:rsidRDefault="00574358" w:rsidP="00574358">
      <w:pPr>
        <w:rPr>
          <w:rFonts w:ascii="Trebuchet MS" w:hAnsi="Trebuchet MS"/>
          <w:sz w:val="20"/>
          <w:szCs w:val="20"/>
        </w:rPr>
      </w:pPr>
    </w:p>
    <w:p w:rsidR="00323DD3" w:rsidRPr="005C3BCE" w:rsidRDefault="00574358" w:rsidP="00987504">
      <w:pPr>
        <w:rPr>
          <w:rFonts w:ascii="Trebuchet MS" w:hAnsi="Trebuchet MS"/>
          <w:sz w:val="20"/>
          <w:szCs w:val="20"/>
        </w:rPr>
      </w:pPr>
      <w:r w:rsidRPr="005C3BCE">
        <w:rPr>
          <w:rFonts w:ascii="Trebuchet MS" w:hAnsi="Trebuchet MS"/>
          <w:sz w:val="20"/>
          <w:szCs w:val="20"/>
        </w:rPr>
        <w:t>Name in full:  _________________________________________   Date:  __________________</w:t>
      </w:r>
    </w:p>
    <w:p w:rsidR="00323DD3" w:rsidRPr="005C3BCE" w:rsidRDefault="00323DD3" w:rsidP="00323D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3BCE">
        <w:rPr>
          <w:rFonts w:ascii="Trebuchet MS" w:hAnsi="Trebuchet MS"/>
          <w:sz w:val="20"/>
          <w:szCs w:val="20"/>
        </w:rPr>
        <w:br w:type="page"/>
      </w:r>
      <w:r w:rsidR="00D202A8" w:rsidRPr="005C3BCE">
        <w:rPr>
          <w:rFonts w:ascii="Times New Roman" w:hAnsi="Times New Roman" w:cs="Times New Roman"/>
          <w:b/>
          <w:sz w:val="20"/>
          <w:szCs w:val="20"/>
        </w:rPr>
        <w:lastRenderedPageBreak/>
        <w:t>FEE STRUCTURE 2013/14</w:t>
      </w:r>
      <w:r w:rsidR="002D0979" w:rsidRPr="005C3BC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3DD3" w:rsidRPr="005C3BCE" w:rsidRDefault="00323DD3" w:rsidP="00323D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C0C0C0"/>
        </w:tblBorders>
        <w:tblLook w:val="0160" w:firstRow="1" w:lastRow="1" w:firstColumn="0" w:lastColumn="1" w:noHBand="0" w:noVBand="0"/>
      </w:tblPr>
      <w:tblGrid>
        <w:gridCol w:w="2983"/>
        <w:gridCol w:w="1555"/>
        <w:gridCol w:w="1733"/>
      </w:tblGrid>
      <w:tr w:rsidR="00323DD3" w:rsidRPr="005C3BCE" w:rsidTr="0004314E">
        <w:trPr>
          <w:trHeight w:val="818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6A6A6"/>
          </w:tcPr>
          <w:p w:rsidR="00323DD3" w:rsidRPr="005C3BCE" w:rsidRDefault="00323DD3" w:rsidP="000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DD3" w:rsidRPr="005C3BCE" w:rsidRDefault="00323DD3" w:rsidP="000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>Starting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6A6A6"/>
          </w:tcPr>
          <w:p w:rsidR="00323DD3" w:rsidRPr="005C3BCE" w:rsidRDefault="00323DD3" w:rsidP="000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DD3" w:rsidRPr="005C3BCE" w:rsidRDefault="00323DD3" w:rsidP="000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>Primary School</w:t>
            </w:r>
          </w:p>
          <w:p w:rsidR="00323DD3" w:rsidRPr="005C3BCE" w:rsidRDefault="00323DD3" w:rsidP="000B1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>Fees Due (</w:t>
            </w:r>
            <w:r w:rsidR="000B1B40"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  <w:t>JPY</w:t>
            </w: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6A6A6"/>
          </w:tcPr>
          <w:p w:rsidR="00323DD3" w:rsidRPr="005C3BCE" w:rsidRDefault="00323DD3" w:rsidP="000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DD3" w:rsidRPr="005C3BCE" w:rsidRDefault="00323DD3" w:rsidP="000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>Secondary School</w:t>
            </w:r>
          </w:p>
          <w:p w:rsidR="00323DD3" w:rsidRPr="005C3BCE" w:rsidRDefault="000B1B40" w:rsidP="000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Fees Due 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  <w:t>JPY</w:t>
            </w:r>
            <w:bookmarkStart w:id="0" w:name="_GoBack"/>
            <w:bookmarkEnd w:id="0"/>
            <w:r w:rsidR="00323DD3"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23DD3" w:rsidRPr="005C3BCE" w:rsidTr="00943D11">
        <w:trPr>
          <w:trHeight w:val="436"/>
          <w:jc w:val="center"/>
        </w:trPr>
        <w:tc>
          <w:tcPr>
            <w:tcW w:w="0" w:type="auto"/>
            <w:shd w:val="clear" w:color="auto" w:fill="D9D9D9"/>
          </w:tcPr>
          <w:p w:rsidR="00323DD3" w:rsidRPr="005C3BCE" w:rsidRDefault="00323DD3" w:rsidP="00043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>Beginning of the Academic Year</w:t>
            </w:r>
          </w:p>
        </w:tc>
        <w:tc>
          <w:tcPr>
            <w:tcW w:w="0" w:type="auto"/>
            <w:shd w:val="clear" w:color="auto" w:fill="D9D9D9"/>
          </w:tcPr>
          <w:p w:rsidR="00323DD3" w:rsidRPr="005C3BCE" w:rsidRDefault="00D944C9" w:rsidP="0004314E">
            <w:pPr>
              <w:jc w:val="center"/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  <w:t>xxx JPY</w:t>
            </w:r>
          </w:p>
        </w:tc>
        <w:tc>
          <w:tcPr>
            <w:tcW w:w="0" w:type="auto"/>
            <w:shd w:val="clear" w:color="auto" w:fill="D9D9D9"/>
          </w:tcPr>
          <w:p w:rsidR="00323DD3" w:rsidRPr="005C3BCE" w:rsidRDefault="00D944C9" w:rsidP="000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C9">
              <w:rPr>
                <w:rFonts w:ascii="Times New Roman" w:hAnsi="Times New Roman" w:cs="Times New Roman"/>
                <w:b/>
                <w:sz w:val="20"/>
                <w:szCs w:val="20"/>
              </w:rPr>
              <w:t>xxx JPY</w:t>
            </w:r>
          </w:p>
        </w:tc>
      </w:tr>
      <w:tr w:rsidR="00D944C9" w:rsidRPr="005C3BCE" w:rsidTr="00943D11">
        <w:trPr>
          <w:trHeight w:val="444"/>
          <w:jc w:val="center"/>
        </w:trPr>
        <w:tc>
          <w:tcPr>
            <w:tcW w:w="0" w:type="auto"/>
            <w:shd w:val="clear" w:color="auto" w:fill="D9D9D9"/>
          </w:tcPr>
          <w:p w:rsidR="00D944C9" w:rsidRPr="005C3BCE" w:rsidRDefault="00D944C9" w:rsidP="00043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>From 1</w:t>
            </w:r>
            <w:r w:rsidRPr="005C3B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November 2013</w:t>
            </w: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</w:tcPr>
          <w:p w:rsidR="00D944C9" w:rsidRDefault="00D944C9">
            <w:r w:rsidRPr="00637492">
              <w:t>xxx JPY</w:t>
            </w:r>
          </w:p>
        </w:tc>
        <w:tc>
          <w:tcPr>
            <w:tcW w:w="0" w:type="auto"/>
            <w:shd w:val="clear" w:color="auto" w:fill="D9D9D9"/>
          </w:tcPr>
          <w:p w:rsidR="00D944C9" w:rsidRDefault="00D944C9">
            <w:r w:rsidRPr="00637492">
              <w:t>xxx JPY</w:t>
            </w:r>
          </w:p>
        </w:tc>
      </w:tr>
      <w:tr w:rsidR="00D944C9" w:rsidRPr="005C3BCE" w:rsidTr="00943D11">
        <w:trPr>
          <w:trHeight w:val="426"/>
          <w:jc w:val="center"/>
        </w:trPr>
        <w:tc>
          <w:tcPr>
            <w:tcW w:w="0" w:type="auto"/>
            <w:shd w:val="clear" w:color="auto" w:fill="D9D9D9"/>
          </w:tcPr>
          <w:p w:rsidR="00D944C9" w:rsidRPr="005C3BCE" w:rsidRDefault="00D944C9" w:rsidP="00043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>Beginning of the 2</w:t>
            </w:r>
            <w:r w:rsidRPr="005C3B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Term</w:t>
            </w:r>
          </w:p>
        </w:tc>
        <w:tc>
          <w:tcPr>
            <w:tcW w:w="0" w:type="auto"/>
            <w:shd w:val="clear" w:color="auto" w:fill="D9D9D9"/>
          </w:tcPr>
          <w:p w:rsidR="00D944C9" w:rsidRDefault="00D944C9">
            <w:r w:rsidRPr="00637492">
              <w:t>xxx JPY</w:t>
            </w:r>
          </w:p>
        </w:tc>
        <w:tc>
          <w:tcPr>
            <w:tcW w:w="0" w:type="auto"/>
            <w:shd w:val="clear" w:color="auto" w:fill="D9D9D9"/>
          </w:tcPr>
          <w:p w:rsidR="00D944C9" w:rsidRDefault="00D944C9">
            <w:r w:rsidRPr="00637492">
              <w:t>xxx JPY</w:t>
            </w:r>
          </w:p>
        </w:tc>
      </w:tr>
      <w:tr w:rsidR="00D944C9" w:rsidRPr="005C3BCE" w:rsidTr="00943D11">
        <w:trPr>
          <w:trHeight w:val="421"/>
          <w:jc w:val="center"/>
        </w:trPr>
        <w:tc>
          <w:tcPr>
            <w:tcW w:w="0" w:type="auto"/>
            <w:shd w:val="clear" w:color="auto" w:fill="D9D9D9"/>
          </w:tcPr>
          <w:p w:rsidR="00D944C9" w:rsidRPr="005C3BCE" w:rsidRDefault="00D944C9" w:rsidP="00043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>From 2</w:t>
            </w:r>
            <w:r w:rsidRPr="005C3B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Half Term </w:t>
            </w:r>
          </w:p>
        </w:tc>
        <w:tc>
          <w:tcPr>
            <w:tcW w:w="0" w:type="auto"/>
            <w:shd w:val="clear" w:color="auto" w:fill="D9D9D9"/>
          </w:tcPr>
          <w:p w:rsidR="00D944C9" w:rsidRDefault="00D944C9">
            <w:r w:rsidRPr="00637492">
              <w:t>xxx JPY</w:t>
            </w:r>
          </w:p>
        </w:tc>
        <w:tc>
          <w:tcPr>
            <w:tcW w:w="0" w:type="auto"/>
            <w:shd w:val="clear" w:color="auto" w:fill="D9D9D9"/>
          </w:tcPr>
          <w:p w:rsidR="00D944C9" w:rsidRDefault="00D944C9">
            <w:r w:rsidRPr="00637492">
              <w:t>xxx JPY</w:t>
            </w:r>
          </w:p>
        </w:tc>
      </w:tr>
      <w:tr w:rsidR="00D944C9" w:rsidRPr="005C3BCE" w:rsidTr="00943D11">
        <w:trPr>
          <w:trHeight w:val="404"/>
          <w:jc w:val="center"/>
        </w:trPr>
        <w:tc>
          <w:tcPr>
            <w:tcW w:w="0" w:type="auto"/>
            <w:shd w:val="clear" w:color="auto" w:fill="D9D9D9"/>
          </w:tcPr>
          <w:p w:rsidR="00D944C9" w:rsidRPr="005C3BCE" w:rsidRDefault="00D944C9" w:rsidP="00C700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>Beginning of 3</w:t>
            </w:r>
            <w:r w:rsidRPr="005C3B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Term </w:t>
            </w:r>
          </w:p>
        </w:tc>
        <w:tc>
          <w:tcPr>
            <w:tcW w:w="0" w:type="auto"/>
            <w:shd w:val="clear" w:color="auto" w:fill="D9D9D9"/>
          </w:tcPr>
          <w:p w:rsidR="00D944C9" w:rsidRDefault="00D944C9">
            <w:r w:rsidRPr="00637492">
              <w:t>xxx JPY</w:t>
            </w:r>
          </w:p>
        </w:tc>
        <w:tc>
          <w:tcPr>
            <w:tcW w:w="0" w:type="auto"/>
            <w:shd w:val="clear" w:color="auto" w:fill="D9D9D9"/>
          </w:tcPr>
          <w:p w:rsidR="00D944C9" w:rsidRDefault="00D944C9">
            <w:r w:rsidRPr="00637492">
              <w:t>xxx JPY</w:t>
            </w:r>
          </w:p>
        </w:tc>
      </w:tr>
      <w:tr w:rsidR="00D944C9" w:rsidRPr="005C3BCE" w:rsidTr="00943D11">
        <w:trPr>
          <w:trHeight w:val="386"/>
          <w:jc w:val="center"/>
        </w:trPr>
        <w:tc>
          <w:tcPr>
            <w:tcW w:w="0" w:type="auto"/>
            <w:shd w:val="clear" w:color="auto" w:fill="D9D9D9"/>
          </w:tcPr>
          <w:p w:rsidR="00D944C9" w:rsidRPr="005C3BCE" w:rsidRDefault="00D944C9" w:rsidP="00C700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>From 3</w:t>
            </w:r>
            <w:r w:rsidRPr="005C3B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5C3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Half Term </w:t>
            </w:r>
          </w:p>
        </w:tc>
        <w:tc>
          <w:tcPr>
            <w:tcW w:w="0" w:type="auto"/>
            <w:shd w:val="clear" w:color="auto" w:fill="D9D9D9"/>
          </w:tcPr>
          <w:p w:rsidR="00D944C9" w:rsidRDefault="00D944C9">
            <w:r w:rsidRPr="00637492">
              <w:t>xxx JPY</w:t>
            </w:r>
          </w:p>
        </w:tc>
        <w:tc>
          <w:tcPr>
            <w:tcW w:w="0" w:type="auto"/>
            <w:shd w:val="clear" w:color="auto" w:fill="D9D9D9"/>
          </w:tcPr>
          <w:p w:rsidR="00D944C9" w:rsidRDefault="00D944C9">
            <w:r w:rsidRPr="00637492">
              <w:t>xxx JPY</w:t>
            </w:r>
          </w:p>
        </w:tc>
      </w:tr>
    </w:tbl>
    <w:p w:rsidR="00323DD3" w:rsidRPr="005C3BCE" w:rsidRDefault="00323DD3" w:rsidP="00323DD3">
      <w:pPr>
        <w:rPr>
          <w:rFonts w:ascii="Times New Roman" w:hAnsi="Times New Roman" w:cs="Times New Roman"/>
          <w:sz w:val="20"/>
          <w:szCs w:val="20"/>
        </w:rPr>
      </w:pPr>
    </w:p>
    <w:p w:rsidR="00323DD3" w:rsidRPr="00943D11" w:rsidRDefault="00323DD3" w:rsidP="00323DD3">
      <w:pPr>
        <w:jc w:val="center"/>
        <w:rPr>
          <w:rFonts w:ascii="Times New Roman" w:hAnsi="Times New Roman" w:cs="Times New Roman"/>
          <w:i/>
        </w:rPr>
      </w:pPr>
      <w:r w:rsidRPr="00943D11">
        <w:rPr>
          <w:rFonts w:ascii="Times New Roman" w:hAnsi="Times New Roman" w:cs="Times New Roman"/>
          <w:i/>
        </w:rPr>
        <w:t>Primary School Fees are applicable to students in Early Years classes and Year 1 to Year 6.</w:t>
      </w:r>
    </w:p>
    <w:p w:rsidR="00323DD3" w:rsidRPr="00943D11" w:rsidRDefault="00323DD3" w:rsidP="00323DD3">
      <w:pPr>
        <w:jc w:val="center"/>
        <w:rPr>
          <w:rFonts w:ascii="Times New Roman" w:hAnsi="Times New Roman" w:cs="Times New Roman"/>
          <w:i/>
        </w:rPr>
      </w:pPr>
      <w:r w:rsidRPr="00943D11">
        <w:rPr>
          <w:rFonts w:ascii="Times New Roman" w:hAnsi="Times New Roman" w:cs="Times New Roman"/>
          <w:i/>
        </w:rPr>
        <w:t>Secondary School Fees are applicable to students in Year 7 to Year 11.</w:t>
      </w:r>
    </w:p>
    <w:p w:rsidR="00323DD3" w:rsidRPr="00943D11" w:rsidRDefault="00323DD3" w:rsidP="00323DD3">
      <w:pPr>
        <w:rPr>
          <w:rFonts w:ascii="Times New Roman" w:hAnsi="Times New Roman" w:cs="Times New Roman"/>
        </w:rPr>
      </w:pPr>
    </w:p>
    <w:p w:rsidR="00323DD3" w:rsidRPr="00943D11" w:rsidRDefault="00323DD3" w:rsidP="00323DD3">
      <w:pPr>
        <w:jc w:val="center"/>
        <w:rPr>
          <w:rFonts w:ascii="Times New Roman" w:hAnsi="Times New Roman" w:cs="Times New Roman"/>
          <w:i/>
        </w:rPr>
      </w:pPr>
      <w:r w:rsidRPr="00943D11">
        <w:rPr>
          <w:rFonts w:ascii="Times New Roman" w:hAnsi="Times New Roman" w:cs="Times New Roman"/>
          <w:i/>
        </w:rPr>
        <w:t>On application, we require:</w:t>
      </w:r>
    </w:p>
    <w:p w:rsidR="00323DD3" w:rsidRPr="00943D11" w:rsidRDefault="00323DD3" w:rsidP="00323DD3">
      <w:pPr>
        <w:jc w:val="center"/>
        <w:rPr>
          <w:rFonts w:ascii="Times New Roman" w:hAnsi="Times New Roman" w:cs="Times New Roman"/>
          <w:i/>
        </w:rPr>
      </w:pPr>
    </w:p>
    <w:p w:rsidR="00323DD3" w:rsidRPr="00943D11" w:rsidRDefault="00D202A8" w:rsidP="00D944C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 xml:space="preserve">A completed Application Form and application fee of </w:t>
      </w:r>
      <w:r w:rsidR="00D944C9" w:rsidRPr="00D944C9">
        <w:rPr>
          <w:rFonts w:ascii="Times New Roman" w:hAnsi="Times New Roman" w:cs="Times New Roman"/>
        </w:rPr>
        <w:t>xxx JPY</w:t>
      </w:r>
      <w:r w:rsidR="00943D11" w:rsidRPr="00943D11">
        <w:rPr>
          <w:rFonts w:ascii="Times New Roman" w:hAnsi="Times New Roman" w:cs="Times New Roman"/>
        </w:rPr>
        <w:t xml:space="preserve"> (compulsory for application)</w:t>
      </w:r>
    </w:p>
    <w:p w:rsidR="00D202A8" w:rsidRPr="00943D11" w:rsidRDefault="00D202A8" w:rsidP="00323D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>Copy of student’s and parent’s passport</w:t>
      </w:r>
      <w:r w:rsidR="00943D11" w:rsidRPr="00943D11">
        <w:rPr>
          <w:rFonts w:ascii="Times New Roman" w:hAnsi="Times New Roman" w:cs="Times New Roman"/>
        </w:rPr>
        <w:t xml:space="preserve"> (compulsory for application)</w:t>
      </w:r>
    </w:p>
    <w:p w:rsidR="00D202A8" w:rsidRPr="00943D11" w:rsidRDefault="00D202A8" w:rsidP="00323D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>Copy of student’s and parent’s</w:t>
      </w:r>
      <w:r w:rsidR="00D944C9">
        <w:rPr>
          <w:rFonts w:ascii="Times New Roman" w:hAnsi="Times New Roman" w:cs="Times New Roman" w:hint="eastAsia"/>
          <w:lang w:eastAsia="ja-JP"/>
        </w:rPr>
        <w:t xml:space="preserve"> Japan</w:t>
      </w:r>
      <w:r w:rsidRPr="00943D11">
        <w:rPr>
          <w:rFonts w:ascii="Times New Roman" w:hAnsi="Times New Roman" w:cs="Times New Roman"/>
        </w:rPr>
        <w:t xml:space="preserve"> Residence Permit</w:t>
      </w:r>
    </w:p>
    <w:p w:rsidR="00D202A8" w:rsidRPr="00943D11" w:rsidRDefault="00D202A8" w:rsidP="00323D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>Birth certificate</w:t>
      </w:r>
      <w:r w:rsidR="00943D11" w:rsidRPr="00943D11">
        <w:rPr>
          <w:rFonts w:ascii="Times New Roman" w:hAnsi="Times New Roman" w:cs="Times New Roman"/>
        </w:rPr>
        <w:t xml:space="preserve"> (compulsory for application)</w:t>
      </w:r>
    </w:p>
    <w:p w:rsidR="00D202A8" w:rsidRPr="00943D11" w:rsidRDefault="00D202A8" w:rsidP="00323D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>Vaccination card</w:t>
      </w:r>
      <w:r w:rsidR="00943D11" w:rsidRPr="00943D11">
        <w:rPr>
          <w:rFonts w:ascii="Times New Roman" w:hAnsi="Times New Roman" w:cs="Times New Roman"/>
        </w:rPr>
        <w:t xml:space="preserve"> </w:t>
      </w:r>
    </w:p>
    <w:p w:rsidR="00D202A8" w:rsidRPr="00943D11" w:rsidRDefault="00D202A8" w:rsidP="00323D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 xml:space="preserve">For Early Years and Primary – </w:t>
      </w:r>
      <w:r w:rsidR="00943D11" w:rsidRPr="00943D11">
        <w:rPr>
          <w:rFonts w:ascii="Times New Roman" w:hAnsi="Times New Roman" w:cs="Times New Roman"/>
        </w:rPr>
        <w:t xml:space="preserve">current academic </w:t>
      </w:r>
      <w:r w:rsidRPr="00943D11">
        <w:rPr>
          <w:rFonts w:ascii="Times New Roman" w:hAnsi="Times New Roman" w:cs="Times New Roman"/>
        </w:rPr>
        <w:t>year school report</w:t>
      </w:r>
      <w:r w:rsidR="00943D11" w:rsidRPr="00943D11">
        <w:rPr>
          <w:rFonts w:ascii="Times New Roman" w:hAnsi="Times New Roman" w:cs="Times New Roman"/>
        </w:rPr>
        <w:t xml:space="preserve"> (compulsory for application)</w:t>
      </w:r>
    </w:p>
    <w:p w:rsidR="00323DD3" w:rsidRPr="00943D11" w:rsidRDefault="00943D11" w:rsidP="00D202A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 xml:space="preserve">For </w:t>
      </w:r>
      <w:r w:rsidR="00D202A8" w:rsidRPr="00943D11">
        <w:rPr>
          <w:rFonts w:ascii="Times New Roman" w:hAnsi="Times New Roman" w:cs="Times New Roman"/>
        </w:rPr>
        <w:t>Secondary – 2 years reports and personal statement</w:t>
      </w:r>
      <w:r w:rsidRPr="00943D11">
        <w:rPr>
          <w:rFonts w:ascii="Times New Roman" w:hAnsi="Times New Roman" w:cs="Times New Roman"/>
        </w:rPr>
        <w:t xml:space="preserve"> (compulsory for application)</w:t>
      </w:r>
    </w:p>
    <w:p w:rsidR="00D202A8" w:rsidRPr="00943D11" w:rsidRDefault="00D202A8" w:rsidP="00D202A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>2 passport photographs</w:t>
      </w:r>
    </w:p>
    <w:p w:rsidR="00323DD3" w:rsidRDefault="00323DD3" w:rsidP="00323D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>The Application Fee is not applicable to parents applying for places through their company’s Guaranteed Places Agreement</w:t>
      </w:r>
    </w:p>
    <w:p w:rsidR="006A3EA9" w:rsidRPr="00943D11" w:rsidRDefault="006A3EA9" w:rsidP="006A3EA9">
      <w:pPr>
        <w:ind w:left="720"/>
        <w:rPr>
          <w:rFonts w:ascii="Times New Roman" w:hAnsi="Times New Roman" w:cs="Times New Roman"/>
        </w:rPr>
      </w:pPr>
    </w:p>
    <w:p w:rsidR="00323DD3" w:rsidRPr="00943D11" w:rsidRDefault="00323DD3" w:rsidP="00323DD3">
      <w:pPr>
        <w:jc w:val="center"/>
        <w:rPr>
          <w:rFonts w:ascii="Times New Roman" w:hAnsi="Times New Roman" w:cs="Times New Roman"/>
          <w:i/>
        </w:rPr>
      </w:pPr>
      <w:r w:rsidRPr="00943D11">
        <w:rPr>
          <w:rFonts w:ascii="Times New Roman" w:hAnsi="Times New Roman" w:cs="Times New Roman"/>
          <w:i/>
        </w:rPr>
        <w:t>On enrolment of a new pupil, the following will be required:</w:t>
      </w:r>
    </w:p>
    <w:p w:rsidR="00323DD3" w:rsidRPr="00943D11" w:rsidRDefault="00323DD3" w:rsidP="00323DD3">
      <w:pPr>
        <w:jc w:val="center"/>
        <w:rPr>
          <w:rFonts w:ascii="Times New Roman" w:hAnsi="Times New Roman" w:cs="Times New Roman"/>
        </w:rPr>
      </w:pPr>
    </w:p>
    <w:p w:rsidR="00323DD3" w:rsidRPr="00943D11" w:rsidRDefault="00323DD3" w:rsidP="000B1B4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 xml:space="preserve">A refundable Deposit of </w:t>
      </w:r>
      <w:r w:rsidR="000B1B40" w:rsidRPr="000B1B40">
        <w:rPr>
          <w:rFonts w:ascii="Times New Roman" w:hAnsi="Times New Roman" w:cs="Times New Roman"/>
        </w:rPr>
        <w:t>xxx JPY</w:t>
      </w:r>
      <w:r w:rsidRPr="00943D11">
        <w:rPr>
          <w:rFonts w:ascii="Times New Roman" w:hAnsi="Times New Roman" w:cs="Times New Roman"/>
        </w:rPr>
        <w:t>;</w:t>
      </w:r>
    </w:p>
    <w:p w:rsidR="00323DD3" w:rsidRPr="00943D11" w:rsidRDefault="00323DD3" w:rsidP="000B1B4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 xml:space="preserve">A non-refundable Development Levy of </w:t>
      </w:r>
      <w:r w:rsidR="000B1B40" w:rsidRPr="000B1B40">
        <w:rPr>
          <w:rFonts w:ascii="Times New Roman" w:hAnsi="Times New Roman" w:cs="Times New Roman"/>
        </w:rPr>
        <w:t>xxx JPY</w:t>
      </w:r>
      <w:r w:rsidRPr="00943D11">
        <w:rPr>
          <w:rFonts w:ascii="Times New Roman" w:hAnsi="Times New Roman" w:cs="Times New Roman"/>
        </w:rPr>
        <w:t>;</w:t>
      </w:r>
    </w:p>
    <w:p w:rsidR="00323DD3" w:rsidRPr="00943D11" w:rsidRDefault="00323DD3" w:rsidP="00323DD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>School Fees, dependent on joining date, as per above chart which is subject to confirmation by the Supreme Education Council.</w:t>
      </w:r>
    </w:p>
    <w:p w:rsidR="00323DD3" w:rsidRPr="00943D11" w:rsidRDefault="00323DD3" w:rsidP="00323DD3">
      <w:pPr>
        <w:jc w:val="center"/>
        <w:rPr>
          <w:rFonts w:ascii="Times New Roman" w:hAnsi="Times New Roman" w:cs="Times New Roman"/>
        </w:rPr>
      </w:pPr>
    </w:p>
    <w:p w:rsidR="00323DD3" w:rsidRPr="00943D11" w:rsidRDefault="00323DD3" w:rsidP="00323DD3">
      <w:pPr>
        <w:jc w:val="center"/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  <w:i/>
        </w:rPr>
        <w:t>Fees are due on receipt of Invoice.</w:t>
      </w:r>
    </w:p>
    <w:p w:rsidR="00ED0408" w:rsidRDefault="00323DD3" w:rsidP="00943D11">
      <w:pPr>
        <w:jc w:val="center"/>
        <w:rPr>
          <w:rFonts w:ascii="Times New Roman" w:hAnsi="Times New Roman" w:cs="Times New Roman"/>
        </w:rPr>
      </w:pPr>
      <w:r w:rsidRPr="00943D11">
        <w:rPr>
          <w:rFonts w:ascii="Times New Roman" w:hAnsi="Times New Roman" w:cs="Times New Roman"/>
        </w:rPr>
        <w:t xml:space="preserve">All payments to be made to ‘EDUCATION OVERSEAS </w:t>
      </w:r>
      <w:r w:rsidR="000B1B40">
        <w:rPr>
          <w:rFonts w:ascii="Times New Roman" w:hAnsi="Times New Roman" w:cs="Times New Roman" w:hint="eastAsia"/>
          <w:lang w:eastAsia="ja-JP"/>
        </w:rPr>
        <w:t>Japan</w:t>
      </w:r>
      <w:r w:rsidRPr="00943D11">
        <w:rPr>
          <w:rFonts w:ascii="Times New Roman" w:hAnsi="Times New Roman" w:cs="Times New Roman"/>
        </w:rPr>
        <w:t xml:space="preserve"> LLC’</w:t>
      </w:r>
    </w:p>
    <w:p w:rsidR="00CC3548" w:rsidRDefault="00CC3548" w:rsidP="001B6432">
      <w:pPr>
        <w:jc w:val="center"/>
      </w:pPr>
    </w:p>
    <w:p w:rsidR="00CC3548" w:rsidRPr="00711BD5" w:rsidRDefault="00CC3548" w:rsidP="001B6432">
      <w:pPr>
        <w:jc w:val="center"/>
        <w:rPr>
          <w:b/>
          <w:u w:val="single"/>
        </w:rPr>
      </w:pPr>
      <w:r w:rsidRPr="00711BD5">
        <w:rPr>
          <w:b/>
          <w:u w:val="single"/>
        </w:rPr>
        <w:t>Full Disclosure and Declaration of Needs</w:t>
      </w:r>
    </w:p>
    <w:p w:rsidR="00CC3548" w:rsidRDefault="00CC3548" w:rsidP="001B6432">
      <w:r>
        <w:lastRenderedPageBreak/>
        <w:t>In order to ensure that we are able to provide the optimum learning environment for all of our students, please sign each box relative to the following statements: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722"/>
        <w:gridCol w:w="3800"/>
      </w:tblGrid>
      <w:tr w:rsidR="00CC3548" w:rsidRPr="00142CFC" w:rsidTr="00CC3548">
        <w:trPr>
          <w:trHeight w:val="297"/>
        </w:trPr>
        <w:tc>
          <w:tcPr>
            <w:tcW w:w="4722" w:type="dxa"/>
          </w:tcPr>
          <w:p w:rsidR="00CC3548" w:rsidRPr="00142CFC" w:rsidRDefault="00CC3548" w:rsidP="00142CFC">
            <w:pPr>
              <w:pStyle w:val="aa"/>
            </w:pPr>
          </w:p>
        </w:tc>
        <w:tc>
          <w:tcPr>
            <w:tcW w:w="3800" w:type="dxa"/>
          </w:tcPr>
          <w:p w:rsidR="00CC3548" w:rsidRPr="00142CFC" w:rsidRDefault="00CC3548" w:rsidP="00142CFC">
            <w:pPr>
              <w:pStyle w:val="aa"/>
            </w:pPr>
            <w:r>
              <w:t>Signature</w:t>
            </w:r>
          </w:p>
        </w:tc>
      </w:tr>
      <w:tr w:rsidR="00CC3548" w:rsidRPr="00142CFC" w:rsidTr="00142CFC">
        <w:tc>
          <w:tcPr>
            <w:tcW w:w="4722" w:type="dxa"/>
          </w:tcPr>
          <w:p w:rsidR="00CC3548" w:rsidRPr="00142CFC" w:rsidRDefault="00CC3548" w:rsidP="00CC3548">
            <w:pPr>
              <w:pStyle w:val="aa"/>
              <w:numPr>
                <w:ilvl w:val="0"/>
                <w:numId w:val="4"/>
              </w:numPr>
              <w:spacing w:after="0" w:line="240" w:lineRule="auto"/>
            </w:pPr>
            <w:r w:rsidRPr="00142CFC">
              <w:t>My c</w:t>
            </w:r>
            <w:r>
              <w:t xml:space="preserve">hild does not have any learning, </w:t>
            </w:r>
            <w:r w:rsidRPr="00142CFC">
              <w:t xml:space="preserve">behavioural </w:t>
            </w:r>
            <w:r>
              <w:t xml:space="preserve">or physical </w:t>
            </w:r>
            <w:r w:rsidRPr="00142CFC">
              <w:t>needs that will require specialist or additional support</w:t>
            </w:r>
          </w:p>
        </w:tc>
        <w:tc>
          <w:tcPr>
            <w:tcW w:w="3800" w:type="dxa"/>
          </w:tcPr>
          <w:p w:rsidR="00CC3548" w:rsidRPr="00142CFC" w:rsidRDefault="00CC3548" w:rsidP="00142CFC">
            <w:pPr>
              <w:pStyle w:val="aa"/>
            </w:pPr>
          </w:p>
        </w:tc>
      </w:tr>
      <w:tr w:rsidR="00CC3548" w:rsidRPr="00142CFC" w:rsidTr="00142CFC">
        <w:tc>
          <w:tcPr>
            <w:tcW w:w="4722" w:type="dxa"/>
          </w:tcPr>
          <w:p w:rsidR="00CC3548" w:rsidRPr="00142CFC" w:rsidRDefault="00CC3548" w:rsidP="00CC3548">
            <w:pPr>
              <w:pStyle w:val="aa"/>
              <w:numPr>
                <w:ilvl w:val="0"/>
                <w:numId w:val="4"/>
              </w:numPr>
              <w:spacing w:after="0" w:line="240" w:lineRule="auto"/>
            </w:pPr>
            <w:r>
              <w:t>My child has never been identified as requiring additional learning support</w:t>
            </w:r>
          </w:p>
        </w:tc>
        <w:tc>
          <w:tcPr>
            <w:tcW w:w="3800" w:type="dxa"/>
          </w:tcPr>
          <w:p w:rsidR="00CC3548" w:rsidRDefault="00CC3548" w:rsidP="00142CFC">
            <w:pPr>
              <w:pStyle w:val="aa"/>
            </w:pPr>
          </w:p>
          <w:p w:rsidR="00CC3548" w:rsidRDefault="00CC3548" w:rsidP="00142CFC">
            <w:pPr>
              <w:pStyle w:val="aa"/>
            </w:pPr>
          </w:p>
          <w:p w:rsidR="00CC3548" w:rsidRDefault="00CC3548" w:rsidP="00142CFC">
            <w:pPr>
              <w:pStyle w:val="aa"/>
            </w:pPr>
          </w:p>
          <w:p w:rsidR="00CC3548" w:rsidRPr="00142CFC" w:rsidRDefault="00CC3548" w:rsidP="00142CFC">
            <w:pPr>
              <w:pStyle w:val="aa"/>
            </w:pPr>
          </w:p>
        </w:tc>
      </w:tr>
      <w:tr w:rsidR="00CC3548" w:rsidRPr="00142CFC" w:rsidTr="00142CFC">
        <w:tc>
          <w:tcPr>
            <w:tcW w:w="4722" w:type="dxa"/>
          </w:tcPr>
          <w:p w:rsidR="00CC3548" w:rsidRPr="00142CFC" w:rsidRDefault="00CC3548" w:rsidP="00CC3548">
            <w:pPr>
              <w:pStyle w:val="aa"/>
              <w:numPr>
                <w:ilvl w:val="0"/>
                <w:numId w:val="4"/>
              </w:numPr>
              <w:spacing w:after="0" w:line="240" w:lineRule="auto"/>
            </w:pPr>
            <w:r w:rsidRPr="00142CFC">
              <w:t xml:space="preserve">My child </w:t>
            </w:r>
            <w:r>
              <w:t>does not/</w:t>
            </w:r>
            <w:r w:rsidRPr="00142CFC">
              <w:t xml:space="preserve">has never had an Individual Educational or Behavioural or Learning Plan </w:t>
            </w:r>
            <w:r>
              <w:t>(or H</w:t>
            </w:r>
            <w:r w:rsidRPr="00142CFC">
              <w:t>andelingsplan</w:t>
            </w:r>
            <w:r>
              <w:t xml:space="preserve"> in Dutch)</w:t>
            </w:r>
          </w:p>
        </w:tc>
        <w:tc>
          <w:tcPr>
            <w:tcW w:w="3800" w:type="dxa"/>
          </w:tcPr>
          <w:p w:rsidR="00CC3548" w:rsidRDefault="00CC3548" w:rsidP="00142CFC">
            <w:pPr>
              <w:pStyle w:val="aa"/>
            </w:pPr>
          </w:p>
          <w:p w:rsidR="00CC3548" w:rsidRDefault="00CC3548" w:rsidP="00142CFC">
            <w:pPr>
              <w:pStyle w:val="aa"/>
            </w:pPr>
          </w:p>
          <w:p w:rsidR="00CC3548" w:rsidRDefault="00CC3548" w:rsidP="00CC3548">
            <w:pPr>
              <w:rPr>
                <w:rFonts w:ascii="Arial" w:hAnsi="Arial" w:cstheme="minorBidi"/>
                <w:szCs w:val="22"/>
              </w:rPr>
            </w:pPr>
          </w:p>
          <w:p w:rsidR="00CC3548" w:rsidRPr="00142CFC" w:rsidRDefault="00CC3548" w:rsidP="00CC3548"/>
        </w:tc>
      </w:tr>
      <w:tr w:rsidR="00CC3548" w:rsidRPr="00142CFC" w:rsidTr="00CC3548">
        <w:trPr>
          <w:trHeight w:val="1086"/>
        </w:trPr>
        <w:tc>
          <w:tcPr>
            <w:tcW w:w="4722" w:type="dxa"/>
          </w:tcPr>
          <w:p w:rsidR="00CC3548" w:rsidRPr="00142CFC" w:rsidRDefault="00CC3548" w:rsidP="00CC3548">
            <w:pPr>
              <w:pStyle w:val="aa"/>
              <w:numPr>
                <w:ilvl w:val="0"/>
                <w:numId w:val="4"/>
              </w:numPr>
              <w:spacing w:after="0" w:line="240" w:lineRule="auto"/>
            </w:pPr>
            <w:r w:rsidRPr="00142CFC">
              <w:t xml:space="preserve">My child </w:t>
            </w:r>
            <w:r>
              <w:t>does not/</w:t>
            </w:r>
            <w:r w:rsidRPr="00142CFC">
              <w:t>has never had a Statement of Educational Needs</w:t>
            </w:r>
          </w:p>
        </w:tc>
        <w:tc>
          <w:tcPr>
            <w:tcW w:w="3800" w:type="dxa"/>
          </w:tcPr>
          <w:p w:rsidR="00CC3548" w:rsidRDefault="00CC3548" w:rsidP="00142CFC">
            <w:pPr>
              <w:pStyle w:val="aa"/>
            </w:pPr>
          </w:p>
          <w:p w:rsidR="00CC3548" w:rsidRDefault="00CC3548" w:rsidP="00142CFC">
            <w:pPr>
              <w:pStyle w:val="aa"/>
            </w:pPr>
          </w:p>
          <w:p w:rsidR="00CC3548" w:rsidRPr="00142CFC" w:rsidRDefault="00CC3548" w:rsidP="00CC3548"/>
        </w:tc>
      </w:tr>
    </w:tbl>
    <w:p w:rsidR="00CC3548" w:rsidRDefault="00CC3548" w:rsidP="00142CFC"/>
    <w:p w:rsidR="00CC3548" w:rsidRDefault="00CC3548" w:rsidP="00142CFC">
      <w:r>
        <w:t>If you are unable to sign one or all of the boxes above because you know that your child has a learning need or requires support, please provide us with the following:</w:t>
      </w:r>
    </w:p>
    <w:p w:rsidR="00CC3548" w:rsidRDefault="00CC3548" w:rsidP="00CC3548">
      <w:pPr>
        <w:pStyle w:val="aa"/>
        <w:numPr>
          <w:ilvl w:val="0"/>
          <w:numId w:val="5"/>
        </w:numPr>
      </w:pPr>
      <w:r>
        <w:t>A copy of any school, medical or psychological report (translated into English) detailing the learning or behavioural need(s) and the level and type of support that is currently provided.</w:t>
      </w:r>
    </w:p>
    <w:p w:rsidR="00CC3548" w:rsidRDefault="00CC3548" w:rsidP="00CC3548">
      <w:pPr>
        <w:pStyle w:val="aa"/>
        <w:numPr>
          <w:ilvl w:val="0"/>
          <w:numId w:val="5"/>
        </w:numPr>
      </w:pPr>
      <w:r>
        <w:t>Any medication that is taken in relation to any learning or behavioural difficulties.</w:t>
      </w:r>
    </w:p>
    <w:p w:rsidR="00CC3548" w:rsidRDefault="00CC3548" w:rsidP="00CC3548">
      <w:pPr>
        <w:pStyle w:val="aa"/>
        <w:numPr>
          <w:ilvl w:val="0"/>
          <w:numId w:val="5"/>
        </w:numPr>
      </w:pPr>
      <w:r>
        <w:t>Details of all support previously provided (both in school and outside of school).</w:t>
      </w:r>
    </w:p>
    <w:p w:rsidR="00CC3548" w:rsidRDefault="00CC3548" w:rsidP="00CC3548">
      <w:pPr>
        <w:pStyle w:val="aa"/>
        <w:numPr>
          <w:ilvl w:val="0"/>
          <w:numId w:val="5"/>
        </w:numPr>
      </w:pPr>
      <w:r>
        <w:t>A copy (translated into English) of the most recent Individual Educational or Learning Plan (or H</w:t>
      </w:r>
      <w:r w:rsidRPr="00142CFC">
        <w:t>andelingsplan</w:t>
      </w:r>
      <w:r>
        <w:t>).</w:t>
      </w:r>
    </w:p>
    <w:p w:rsidR="00CC3548" w:rsidRDefault="00CC3548" w:rsidP="00CC3548">
      <w:pPr>
        <w:pStyle w:val="aa"/>
        <w:numPr>
          <w:ilvl w:val="0"/>
          <w:numId w:val="5"/>
        </w:numPr>
      </w:pPr>
      <w:r>
        <w:t>Any Statement of Educational Need.</w:t>
      </w:r>
    </w:p>
    <w:p w:rsidR="00CC3548" w:rsidRDefault="00CC3548" w:rsidP="00142CFC">
      <w:r>
        <w:t>Please note that failure to fully disclose any of the above may result in the offer of a place being withdrawn, or if already enrolled, your child’s place being retracted.</w:t>
      </w:r>
    </w:p>
    <w:p w:rsidR="00CC3548" w:rsidRDefault="00CC3548" w:rsidP="00943D11">
      <w:pPr>
        <w:jc w:val="center"/>
        <w:rPr>
          <w:rFonts w:ascii="Times New Roman" w:hAnsi="Times New Roman" w:cs="Times New Roman"/>
          <w:sz w:val="20"/>
          <w:szCs w:val="20"/>
          <w:lang w:bidi="ar-QA"/>
        </w:rPr>
      </w:pPr>
    </w:p>
    <w:p w:rsidR="00CC3548" w:rsidRDefault="00CC3548" w:rsidP="001B6432">
      <w:pPr>
        <w:jc w:val="center"/>
        <w:rPr>
          <w:rFonts w:hint="eastAsia"/>
          <w:lang w:eastAsia="ja-JP"/>
        </w:rPr>
      </w:pPr>
    </w:p>
    <w:p w:rsidR="000B1B40" w:rsidRDefault="000B1B40" w:rsidP="001B6432">
      <w:pPr>
        <w:jc w:val="center"/>
        <w:rPr>
          <w:rFonts w:hint="eastAsia"/>
          <w:lang w:eastAsia="ja-JP"/>
        </w:rPr>
      </w:pPr>
    </w:p>
    <w:p w:rsidR="00CC3548" w:rsidRDefault="00CC3548" w:rsidP="00B57F54">
      <w:pPr>
        <w:jc w:val="center"/>
        <w:rPr>
          <w:rStyle w:val="hps"/>
          <w:rFonts w:asciiTheme="minorBidi" w:hAnsiTheme="minorBidi"/>
          <w:b/>
          <w:bCs/>
          <w:color w:val="222222"/>
          <w:u w:val="single"/>
          <w:lang w:bidi="ar"/>
        </w:rPr>
      </w:pPr>
      <w:r w:rsidRPr="00B57F54">
        <w:rPr>
          <w:rStyle w:val="hps"/>
          <w:rFonts w:asciiTheme="minorBidi" w:hAnsiTheme="minorBidi"/>
          <w:b/>
          <w:bCs/>
          <w:color w:val="222222"/>
          <w:u w:val="single"/>
          <w:rtl/>
          <w:lang w:bidi="ar"/>
        </w:rPr>
        <w:lastRenderedPageBreak/>
        <w:t>الكشف الكامل</w:t>
      </w:r>
      <w:r w:rsidRPr="00B57F54">
        <w:rPr>
          <w:rStyle w:val="shorttext"/>
          <w:rFonts w:asciiTheme="minorBidi" w:hAnsiTheme="minorBidi"/>
          <w:b/>
          <w:bCs/>
          <w:color w:val="222222"/>
          <w:u w:val="single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b/>
          <w:bCs/>
          <w:color w:val="222222"/>
          <w:u w:val="single"/>
          <w:rtl/>
          <w:lang w:bidi="ar"/>
        </w:rPr>
        <w:t>و</w:t>
      </w:r>
      <w:r w:rsidRPr="00B57F54">
        <w:rPr>
          <w:rStyle w:val="shorttext"/>
          <w:rFonts w:asciiTheme="minorBidi" w:hAnsiTheme="minorBidi"/>
          <w:b/>
          <w:bCs/>
          <w:color w:val="222222"/>
          <w:u w:val="single"/>
          <w:rtl/>
          <w:lang w:bidi="ar"/>
        </w:rPr>
        <w:t xml:space="preserve">إعلان </w:t>
      </w:r>
      <w:r w:rsidRPr="00B57F54">
        <w:rPr>
          <w:rStyle w:val="hps"/>
          <w:rFonts w:asciiTheme="minorBidi" w:hAnsiTheme="minorBidi"/>
          <w:b/>
          <w:bCs/>
          <w:color w:val="222222"/>
          <w:u w:val="single"/>
          <w:rtl/>
          <w:lang w:bidi="ar"/>
        </w:rPr>
        <w:t>الاحتياجات</w:t>
      </w:r>
    </w:p>
    <w:p w:rsidR="00CC3548" w:rsidRPr="00B57F54" w:rsidRDefault="00CC3548" w:rsidP="00B57F54">
      <w:pPr>
        <w:jc w:val="center"/>
        <w:rPr>
          <w:rFonts w:asciiTheme="minorBidi" w:hAnsiTheme="minorBidi"/>
          <w:b/>
          <w:bCs/>
          <w:u w:val="single"/>
        </w:rPr>
      </w:pPr>
    </w:p>
    <w:p w:rsidR="00CC3548" w:rsidRPr="00B57F54" w:rsidRDefault="00CC3548" w:rsidP="00B57F54">
      <w:pPr>
        <w:jc w:val="right"/>
        <w:rPr>
          <w:rFonts w:asciiTheme="minorBidi" w:hAnsiTheme="minorBidi"/>
          <w:lang w:val="en-US" w:bidi="ar"/>
        </w:rPr>
      </w:pPr>
      <w:r w:rsidRPr="00B57F54">
        <w:rPr>
          <w:rStyle w:val="hps"/>
          <w:rFonts w:asciiTheme="minorBidi" w:hAnsiTheme="minorBidi"/>
          <w:color w:val="222222"/>
          <w:rtl/>
          <w:lang w:bidi="ar"/>
        </w:rPr>
        <w:t>من أجل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التأكد من أننا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قادرون على توفير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البيئة التعليمية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الأمثل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لجميع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طلابنا</w:t>
      </w:r>
      <w:r w:rsidRPr="00B57F54">
        <w:rPr>
          <w:rFonts w:asciiTheme="minorBidi" w:hAnsiTheme="minorBidi"/>
          <w:color w:val="222222"/>
          <w:rtl/>
          <w:lang w:bidi="ar"/>
        </w:rPr>
        <w:t xml:space="preserve">، يرجى تسجيل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البيانات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التالية: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722"/>
        <w:gridCol w:w="3800"/>
      </w:tblGrid>
      <w:tr w:rsidR="00CC3548" w:rsidRPr="00B57F54" w:rsidTr="00142CFC">
        <w:tc>
          <w:tcPr>
            <w:tcW w:w="4722" w:type="dxa"/>
          </w:tcPr>
          <w:p w:rsidR="00CC3548" w:rsidRPr="00B57F54" w:rsidRDefault="00CC3548" w:rsidP="00B57F54">
            <w:pPr>
              <w:pStyle w:val="aa"/>
              <w:jc w:val="center"/>
              <w:rPr>
                <w:rFonts w:asciiTheme="minorBidi" w:hAnsiTheme="minorBidi"/>
                <w:szCs w:val="24"/>
              </w:rPr>
            </w:pPr>
            <w:r w:rsidRPr="00B57F54">
              <w:rPr>
                <w:rFonts w:asciiTheme="minorBidi" w:hAnsiTheme="minorBidi"/>
                <w:szCs w:val="24"/>
                <w:rtl/>
              </w:rPr>
              <w:t>التوقيع</w:t>
            </w:r>
          </w:p>
        </w:tc>
        <w:tc>
          <w:tcPr>
            <w:tcW w:w="3800" w:type="dxa"/>
          </w:tcPr>
          <w:p w:rsidR="00CC3548" w:rsidRPr="00B57F54" w:rsidRDefault="00CC3548" w:rsidP="00B57F54">
            <w:pPr>
              <w:pStyle w:val="aa"/>
              <w:rPr>
                <w:rFonts w:asciiTheme="minorBidi" w:hAnsiTheme="minorBidi"/>
                <w:szCs w:val="24"/>
              </w:rPr>
            </w:pPr>
          </w:p>
        </w:tc>
      </w:tr>
      <w:tr w:rsidR="00CC3548" w:rsidRPr="00B57F54" w:rsidTr="00142CFC">
        <w:tc>
          <w:tcPr>
            <w:tcW w:w="4722" w:type="dxa"/>
          </w:tcPr>
          <w:p w:rsidR="00CC3548" w:rsidRPr="00B57F54" w:rsidRDefault="00CC3548" w:rsidP="00B57F54">
            <w:pPr>
              <w:ind w:left="360"/>
              <w:jc w:val="right"/>
              <w:rPr>
                <w:rFonts w:asciiTheme="minorBidi" w:hAnsiTheme="minorBidi"/>
              </w:rPr>
            </w:pPr>
          </w:p>
        </w:tc>
        <w:tc>
          <w:tcPr>
            <w:tcW w:w="3800" w:type="dxa"/>
          </w:tcPr>
          <w:p w:rsidR="00CC3548" w:rsidRPr="00B57F54" w:rsidRDefault="00CC3548" w:rsidP="00B57F54">
            <w:pPr>
              <w:ind w:left="360"/>
              <w:jc w:val="right"/>
              <w:rPr>
                <w:rFonts w:asciiTheme="minorBidi" w:hAnsiTheme="minorBidi"/>
              </w:rPr>
            </w:pPr>
            <w:r w:rsidRPr="00B57F54">
              <w:rPr>
                <w:rStyle w:val="hps"/>
                <w:rFonts w:asciiTheme="minorBidi" w:hAnsiTheme="minorBidi"/>
                <w:color w:val="222222"/>
                <w:rtl/>
                <w:lang w:bidi="ar"/>
              </w:rPr>
              <w:t xml:space="preserve">1. ليس لدي </w:t>
            </w:r>
            <w:r w:rsidRPr="00B57F54">
              <w:rPr>
                <w:rFonts w:asciiTheme="minorBidi" w:hAnsiTheme="minorBidi"/>
                <w:rtl/>
              </w:rPr>
              <w:t>إبني/إبنتي</w:t>
            </w:r>
            <w:r w:rsidRPr="00B57F54">
              <w:rPr>
                <w:rFonts w:asciiTheme="minorBidi" w:hAnsiTheme="minorBidi"/>
                <w:color w:val="222222"/>
                <w:rtl/>
                <w:lang w:bidi="ar"/>
              </w:rPr>
              <w:t xml:space="preserve"> </w:t>
            </w:r>
            <w:r w:rsidRPr="00B57F54">
              <w:rPr>
                <w:rStyle w:val="hps"/>
                <w:rFonts w:asciiTheme="minorBidi" w:hAnsiTheme="minorBidi"/>
                <w:color w:val="222222"/>
                <w:rtl/>
                <w:lang w:bidi="ar"/>
              </w:rPr>
              <w:t>أي</w:t>
            </w:r>
            <w:r w:rsidRPr="00B57F54">
              <w:rPr>
                <w:rFonts w:asciiTheme="minorBidi" w:hAnsiTheme="minorBidi"/>
                <w:color w:val="222222"/>
                <w:rtl/>
                <w:lang w:bidi="ar"/>
              </w:rPr>
              <w:t xml:space="preserve"> </w:t>
            </w:r>
            <w:r w:rsidRPr="00B57F54">
              <w:rPr>
                <w:rStyle w:val="hps"/>
                <w:rFonts w:asciiTheme="minorBidi" w:hAnsiTheme="minorBidi"/>
                <w:color w:val="222222"/>
                <w:rtl/>
                <w:lang w:bidi="ar"/>
              </w:rPr>
              <w:t>احتياجات</w:t>
            </w:r>
            <w:r w:rsidRPr="00B57F54">
              <w:rPr>
                <w:rFonts w:asciiTheme="minorBidi" w:hAnsiTheme="minorBidi"/>
                <w:color w:val="222222"/>
                <w:rtl/>
                <w:lang w:bidi="ar"/>
              </w:rPr>
              <w:t xml:space="preserve"> </w:t>
            </w:r>
            <w:r w:rsidRPr="00B57F54">
              <w:rPr>
                <w:rStyle w:val="hps"/>
                <w:rFonts w:asciiTheme="minorBidi" w:hAnsiTheme="minorBidi"/>
                <w:rtl/>
              </w:rPr>
              <w:t>ت</w:t>
            </w:r>
            <w:r w:rsidRPr="00B57F54">
              <w:rPr>
                <w:rStyle w:val="hps"/>
                <w:rFonts w:asciiTheme="minorBidi" w:hAnsiTheme="minorBidi"/>
                <w:color w:val="222222"/>
                <w:rtl/>
                <w:lang w:bidi="ar"/>
              </w:rPr>
              <w:t>عليم إضافي</w:t>
            </w:r>
            <w:r w:rsidRPr="00B57F54">
              <w:rPr>
                <w:rFonts w:asciiTheme="minorBidi" w:hAnsiTheme="minorBidi"/>
                <w:color w:val="222222"/>
                <w:rtl/>
                <w:lang w:bidi="ar"/>
              </w:rPr>
              <w:t xml:space="preserve"> أ</w:t>
            </w:r>
            <w:r w:rsidRPr="00B57F54">
              <w:rPr>
                <w:rStyle w:val="hps"/>
                <w:rFonts w:asciiTheme="minorBidi" w:hAnsiTheme="minorBidi"/>
                <w:color w:val="222222"/>
                <w:rtl/>
                <w:lang w:bidi="ar"/>
              </w:rPr>
              <w:t>وسلوكي</w:t>
            </w:r>
            <w:r w:rsidRPr="00B57F54">
              <w:rPr>
                <w:rFonts w:asciiTheme="minorBidi" w:hAnsiTheme="minorBidi"/>
                <w:color w:val="222222"/>
                <w:rtl/>
                <w:lang w:bidi="ar"/>
              </w:rPr>
              <w:t xml:space="preserve"> </w:t>
            </w:r>
            <w:r w:rsidRPr="00B57F54">
              <w:rPr>
                <w:rStyle w:val="hps"/>
                <w:rFonts w:asciiTheme="minorBidi" w:hAnsiTheme="minorBidi"/>
                <w:color w:val="222222"/>
                <w:rtl/>
                <w:lang w:bidi="ar"/>
              </w:rPr>
              <w:t>أو</w:t>
            </w:r>
            <w:r w:rsidRPr="00B57F54">
              <w:rPr>
                <w:rFonts w:asciiTheme="minorBidi" w:hAnsiTheme="minorBidi"/>
                <w:color w:val="222222"/>
                <w:rtl/>
                <w:lang w:bidi="ar"/>
              </w:rPr>
              <w:t xml:space="preserve"> </w:t>
            </w:r>
            <w:r w:rsidRPr="00B57F54">
              <w:rPr>
                <w:rStyle w:val="hps"/>
                <w:rFonts w:asciiTheme="minorBidi" w:hAnsiTheme="minorBidi"/>
                <w:color w:val="222222"/>
                <w:rtl/>
                <w:lang w:bidi="ar"/>
              </w:rPr>
              <w:t>جسدي مما</w:t>
            </w:r>
            <w:r w:rsidRPr="00B57F54">
              <w:rPr>
                <w:rFonts w:asciiTheme="minorBidi" w:hAnsiTheme="minorBidi"/>
                <w:color w:val="222222"/>
                <w:rtl/>
                <w:lang w:bidi="ar"/>
              </w:rPr>
              <w:t xml:space="preserve"> </w:t>
            </w:r>
            <w:r w:rsidRPr="00B57F54">
              <w:rPr>
                <w:rStyle w:val="hps"/>
                <w:rFonts w:asciiTheme="minorBidi" w:hAnsiTheme="minorBidi"/>
                <w:color w:val="222222"/>
                <w:rtl/>
                <w:lang w:bidi="ar"/>
              </w:rPr>
              <w:t>سوف</w:t>
            </w:r>
            <w:r w:rsidRPr="00B57F54">
              <w:rPr>
                <w:rFonts w:asciiTheme="minorBidi" w:hAnsiTheme="minorBidi"/>
                <w:color w:val="222222"/>
                <w:rtl/>
                <w:lang w:bidi="ar"/>
              </w:rPr>
              <w:t xml:space="preserve"> </w:t>
            </w:r>
            <w:r w:rsidRPr="00B57F54">
              <w:rPr>
                <w:rStyle w:val="hps"/>
                <w:rFonts w:asciiTheme="minorBidi" w:hAnsiTheme="minorBidi"/>
                <w:rtl/>
              </w:rPr>
              <w:t>يت</w:t>
            </w:r>
            <w:r w:rsidRPr="00B57F54">
              <w:rPr>
                <w:rStyle w:val="hps"/>
                <w:rFonts w:asciiTheme="minorBidi" w:hAnsiTheme="minorBidi"/>
                <w:color w:val="222222"/>
                <w:rtl/>
                <w:lang w:bidi="ar"/>
              </w:rPr>
              <w:t>طلب</w:t>
            </w:r>
            <w:r w:rsidRPr="00B57F54">
              <w:rPr>
                <w:rFonts w:asciiTheme="minorBidi" w:hAnsiTheme="minorBidi"/>
                <w:color w:val="222222"/>
                <w:rtl/>
                <w:lang w:bidi="ar"/>
              </w:rPr>
              <w:t xml:space="preserve"> </w:t>
            </w:r>
            <w:r w:rsidRPr="00B57F54">
              <w:rPr>
                <w:rStyle w:val="hps"/>
                <w:rFonts w:asciiTheme="minorBidi" w:hAnsiTheme="minorBidi"/>
                <w:color w:val="222222"/>
                <w:rtl/>
                <w:lang w:bidi="ar"/>
              </w:rPr>
              <w:t>متخصص</w:t>
            </w:r>
            <w:r w:rsidRPr="00B57F54">
              <w:rPr>
                <w:rFonts w:asciiTheme="minorBidi" w:hAnsiTheme="minorBidi"/>
                <w:color w:val="222222"/>
                <w:rtl/>
                <w:lang w:bidi="ar"/>
              </w:rPr>
              <w:t xml:space="preserve"> </w:t>
            </w:r>
            <w:r w:rsidRPr="00B57F54">
              <w:rPr>
                <w:rStyle w:val="hps"/>
                <w:rFonts w:asciiTheme="minorBidi" w:hAnsiTheme="minorBidi"/>
                <w:color w:val="222222"/>
                <w:rtl/>
                <w:lang w:bidi="ar"/>
              </w:rPr>
              <w:t>أو</w:t>
            </w:r>
            <w:r w:rsidRPr="00B57F54">
              <w:rPr>
                <w:rFonts w:asciiTheme="minorBidi" w:hAnsiTheme="minorBidi"/>
                <w:color w:val="222222"/>
                <w:rtl/>
                <w:lang w:bidi="ar"/>
              </w:rPr>
              <w:t xml:space="preserve"> </w:t>
            </w:r>
            <w:r w:rsidRPr="00B57F54">
              <w:rPr>
                <w:rStyle w:val="hps"/>
                <w:rFonts w:asciiTheme="minorBidi" w:hAnsiTheme="minorBidi"/>
                <w:color w:val="222222"/>
                <w:rtl/>
                <w:lang w:bidi="ar"/>
              </w:rPr>
              <w:t>دعم إضافي.</w:t>
            </w:r>
          </w:p>
        </w:tc>
      </w:tr>
      <w:tr w:rsidR="00CC3548" w:rsidRPr="00B57F54" w:rsidTr="00142CFC">
        <w:tc>
          <w:tcPr>
            <w:tcW w:w="4722" w:type="dxa"/>
          </w:tcPr>
          <w:p w:rsidR="00CC3548" w:rsidRPr="00B57F54" w:rsidRDefault="00CC3548" w:rsidP="00B57F54">
            <w:pPr>
              <w:pStyle w:val="aa"/>
              <w:jc w:val="right"/>
              <w:rPr>
                <w:rFonts w:asciiTheme="minorBidi" w:hAnsiTheme="minorBidi"/>
                <w:szCs w:val="24"/>
              </w:rPr>
            </w:pPr>
          </w:p>
        </w:tc>
        <w:tc>
          <w:tcPr>
            <w:tcW w:w="3800" w:type="dxa"/>
          </w:tcPr>
          <w:p w:rsidR="00CC3548" w:rsidRPr="00B57F54" w:rsidRDefault="00CC3548" w:rsidP="00B57F54">
            <w:pPr>
              <w:pStyle w:val="aa"/>
              <w:jc w:val="right"/>
              <w:rPr>
                <w:rFonts w:asciiTheme="minorBidi" w:hAnsiTheme="minorBidi"/>
                <w:szCs w:val="24"/>
              </w:rPr>
            </w:pPr>
            <w:r w:rsidRPr="00B57F54">
              <w:rPr>
                <w:rFonts w:asciiTheme="minorBidi" w:hAnsiTheme="minorBidi"/>
                <w:szCs w:val="24"/>
                <w:rtl/>
              </w:rPr>
              <w:t xml:space="preserve">2. لم يتم أبداً تحديد إبني/إبنتي على إحتياجه إلي دعم تعليمي إضافي. </w:t>
            </w:r>
          </w:p>
        </w:tc>
      </w:tr>
      <w:tr w:rsidR="00CC3548" w:rsidRPr="00B57F54" w:rsidTr="00142CFC">
        <w:tc>
          <w:tcPr>
            <w:tcW w:w="4722" w:type="dxa"/>
          </w:tcPr>
          <w:p w:rsidR="00CC3548" w:rsidRPr="00B57F54" w:rsidRDefault="00CC3548" w:rsidP="00B57F54">
            <w:pPr>
              <w:ind w:left="360"/>
              <w:jc w:val="right"/>
              <w:rPr>
                <w:rFonts w:asciiTheme="minorBidi" w:hAnsiTheme="minorBidi"/>
              </w:rPr>
            </w:pPr>
          </w:p>
        </w:tc>
        <w:tc>
          <w:tcPr>
            <w:tcW w:w="3800" w:type="dxa"/>
          </w:tcPr>
          <w:p w:rsidR="00CC3548" w:rsidRPr="00B57F54" w:rsidRDefault="00CC3548" w:rsidP="00B57F54">
            <w:pPr>
              <w:ind w:left="360"/>
              <w:jc w:val="right"/>
              <w:rPr>
                <w:rFonts w:asciiTheme="minorBidi" w:hAnsiTheme="minorBidi"/>
              </w:rPr>
            </w:pPr>
            <w:r w:rsidRPr="00B57F54">
              <w:rPr>
                <w:rFonts w:asciiTheme="minorBidi" w:hAnsiTheme="minorBidi"/>
                <w:rtl/>
              </w:rPr>
              <w:t>3. لم يكن لإبني/إبنتي أي خطة تعلم أو  تعليمية أو سلوكية   باللغة الهولندية)</w:t>
            </w:r>
            <w:proofErr w:type="spellStart"/>
            <w:r w:rsidRPr="00B57F54">
              <w:rPr>
                <w:rStyle w:val="hps"/>
                <w:rFonts w:asciiTheme="minorBidi" w:hAnsiTheme="minorBidi"/>
                <w:color w:val="222222"/>
                <w:lang w:bidi="ar"/>
              </w:rPr>
              <w:t>Handelingsplan</w:t>
            </w:r>
            <w:proofErr w:type="spellEnd"/>
            <w:r w:rsidRPr="00B57F54">
              <w:rPr>
                <w:rStyle w:val="hps"/>
                <w:rFonts w:asciiTheme="minorBidi" w:hAnsiTheme="minorBidi"/>
                <w:color w:val="222222"/>
                <w:rtl/>
                <w:lang w:bidi="ar"/>
              </w:rPr>
              <w:t>أو</w:t>
            </w:r>
            <w:r w:rsidRPr="00B57F54">
              <w:rPr>
                <w:rFonts w:asciiTheme="minorBidi" w:hAnsiTheme="minorBidi"/>
                <w:rtl/>
              </w:rPr>
              <w:t xml:space="preserve"> (</w:t>
            </w:r>
          </w:p>
        </w:tc>
      </w:tr>
      <w:tr w:rsidR="00CC3548" w:rsidRPr="00B57F54" w:rsidTr="00142CFC">
        <w:tc>
          <w:tcPr>
            <w:tcW w:w="4722" w:type="dxa"/>
          </w:tcPr>
          <w:p w:rsidR="00CC3548" w:rsidRPr="00B57F54" w:rsidRDefault="00CC3548" w:rsidP="00B57F54">
            <w:pPr>
              <w:ind w:left="360"/>
              <w:jc w:val="right"/>
              <w:rPr>
                <w:rFonts w:asciiTheme="minorBidi" w:hAnsiTheme="minorBidi"/>
              </w:rPr>
            </w:pPr>
          </w:p>
        </w:tc>
        <w:tc>
          <w:tcPr>
            <w:tcW w:w="3800" w:type="dxa"/>
          </w:tcPr>
          <w:p w:rsidR="00CC3548" w:rsidRPr="00B57F54" w:rsidRDefault="00CC3548" w:rsidP="00B57F54">
            <w:pPr>
              <w:ind w:left="360"/>
              <w:jc w:val="right"/>
              <w:rPr>
                <w:rFonts w:asciiTheme="minorBidi" w:hAnsiTheme="minorBidi"/>
              </w:rPr>
            </w:pPr>
            <w:r w:rsidRPr="00B57F54">
              <w:rPr>
                <w:rFonts w:asciiTheme="minorBidi" w:hAnsiTheme="minorBidi"/>
                <w:rtl/>
              </w:rPr>
              <w:t>لم يكن لإبني/إبنتي أي تقرير بإحتياجات تعلم إضافية.</w:t>
            </w:r>
          </w:p>
        </w:tc>
      </w:tr>
    </w:tbl>
    <w:p w:rsidR="00CC3548" w:rsidRPr="00B57F54" w:rsidRDefault="00CC3548" w:rsidP="00CC3548">
      <w:pPr>
        <w:ind w:left="709" w:right="283"/>
        <w:rPr>
          <w:rFonts w:asciiTheme="minorBidi" w:hAnsiTheme="minorBidi"/>
        </w:rPr>
      </w:pPr>
    </w:p>
    <w:p w:rsidR="00CC3548" w:rsidRPr="00B57F54" w:rsidRDefault="00CC3548" w:rsidP="00CC3548">
      <w:pPr>
        <w:ind w:left="709" w:right="283"/>
        <w:jc w:val="right"/>
        <w:rPr>
          <w:rStyle w:val="hps"/>
          <w:rFonts w:asciiTheme="minorBidi" w:hAnsiTheme="minorBidi"/>
          <w:color w:val="222222"/>
          <w:rtl/>
          <w:lang w:bidi="ar"/>
        </w:rPr>
      </w:pPr>
      <w:r w:rsidRPr="00B57F54">
        <w:rPr>
          <w:rStyle w:val="hps"/>
          <w:rFonts w:asciiTheme="minorBidi" w:hAnsiTheme="minorBidi"/>
          <w:color w:val="222222"/>
          <w:rtl/>
          <w:lang w:bidi="ar"/>
        </w:rPr>
        <w:t>إذا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كنت غير قادر على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توقيع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واحد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أو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كل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من الخانات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السابقة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لأنك تعرف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 xml:space="preserve">أن إبنك/إبنتك 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لديه حاجة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أو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يحتاج إلى دعم إضافي</w:t>
      </w:r>
      <w:r w:rsidRPr="00B57F54">
        <w:rPr>
          <w:rFonts w:asciiTheme="minorBidi" w:hAnsiTheme="minorBidi"/>
          <w:color w:val="222222"/>
          <w:rtl/>
          <w:lang w:bidi="ar"/>
        </w:rPr>
        <w:t xml:space="preserve">، يرجى تزويدنا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بما يلي:</w:t>
      </w:r>
    </w:p>
    <w:p w:rsidR="00CC3548" w:rsidRPr="00737BB0" w:rsidRDefault="00CC3548" w:rsidP="00CC3548">
      <w:pPr>
        <w:pStyle w:val="aa"/>
        <w:numPr>
          <w:ilvl w:val="0"/>
          <w:numId w:val="3"/>
        </w:numPr>
        <w:bidi/>
        <w:ind w:left="709" w:right="283" w:firstLine="0"/>
        <w:rPr>
          <w:rFonts w:asciiTheme="minorBidi" w:eastAsia="Arial Unicode MS" w:hAnsiTheme="minorBidi"/>
          <w:color w:val="222222"/>
          <w:szCs w:val="24"/>
          <w:lang w:bidi="ar"/>
        </w:rPr>
      </w:pPr>
      <w:r w:rsidRPr="00737BB0">
        <w:rPr>
          <w:rStyle w:val="hps"/>
          <w:rFonts w:asciiTheme="minorBidi" w:eastAsia="Arial Unicode MS" w:hAnsiTheme="minorBidi"/>
          <w:color w:val="222222"/>
          <w:szCs w:val="24"/>
          <w:rtl/>
          <w:lang w:bidi="ar"/>
        </w:rPr>
        <w:t>نسخة من أي</w:t>
      </w:r>
      <w:r w:rsidRPr="00737BB0">
        <w:rPr>
          <w:rFonts w:asciiTheme="minorBidi" w:eastAsia="Arial Unicode MS" w:hAnsiTheme="minorBidi"/>
          <w:color w:val="222222"/>
          <w:szCs w:val="24"/>
          <w:rtl/>
          <w:lang w:bidi="ar"/>
        </w:rPr>
        <w:t xml:space="preserve"> </w:t>
      </w:r>
      <w:r w:rsidRPr="00737BB0">
        <w:rPr>
          <w:rStyle w:val="hps"/>
          <w:rFonts w:asciiTheme="minorBidi" w:eastAsia="Arial Unicode MS" w:hAnsiTheme="minorBidi"/>
          <w:color w:val="222222"/>
          <w:szCs w:val="24"/>
          <w:rtl/>
          <w:lang w:bidi="ar"/>
        </w:rPr>
        <w:t>تقرير طبي</w:t>
      </w:r>
      <w:r w:rsidRPr="00737BB0">
        <w:rPr>
          <w:rFonts w:asciiTheme="minorBidi" w:eastAsia="Arial Unicode MS" w:hAnsiTheme="minorBidi"/>
          <w:color w:val="222222"/>
          <w:szCs w:val="24"/>
          <w:rtl/>
          <w:lang w:bidi="ar"/>
        </w:rPr>
        <w:t xml:space="preserve"> </w:t>
      </w:r>
      <w:r w:rsidRPr="00737BB0">
        <w:rPr>
          <w:rStyle w:val="hps"/>
          <w:rFonts w:asciiTheme="minorBidi" w:eastAsia="Arial Unicode MS" w:hAnsiTheme="minorBidi"/>
          <w:color w:val="222222"/>
          <w:szCs w:val="24"/>
          <w:rtl/>
          <w:lang w:bidi="ar"/>
        </w:rPr>
        <w:t>أو</w:t>
      </w:r>
      <w:r w:rsidRPr="00737BB0">
        <w:rPr>
          <w:rFonts w:asciiTheme="minorBidi" w:eastAsia="Arial Unicode MS" w:hAnsiTheme="minorBidi"/>
          <w:color w:val="222222"/>
          <w:szCs w:val="24"/>
          <w:rtl/>
          <w:lang w:bidi="ar"/>
        </w:rPr>
        <w:t xml:space="preserve"> </w:t>
      </w:r>
      <w:r w:rsidRPr="00737BB0">
        <w:rPr>
          <w:rStyle w:val="hps"/>
          <w:rFonts w:asciiTheme="minorBidi" w:eastAsia="Arial Unicode MS" w:hAnsiTheme="minorBidi"/>
          <w:color w:val="222222"/>
          <w:szCs w:val="24"/>
          <w:rtl/>
          <w:lang w:bidi="ar"/>
        </w:rPr>
        <w:t>نفسي</w:t>
      </w:r>
      <w:r w:rsidRPr="00737BB0">
        <w:rPr>
          <w:rFonts w:asciiTheme="minorBidi" w:eastAsia="Arial Unicode MS" w:hAnsiTheme="minorBidi"/>
          <w:color w:val="222222"/>
          <w:szCs w:val="24"/>
          <w:rtl/>
          <w:lang w:bidi="ar"/>
        </w:rPr>
        <w:t xml:space="preserve"> من أي مدرسة </w:t>
      </w:r>
      <w:r w:rsidRPr="00737BB0">
        <w:rPr>
          <w:rStyle w:val="hps"/>
          <w:rFonts w:asciiTheme="minorBidi" w:eastAsia="Arial Unicode MS" w:hAnsiTheme="minorBidi"/>
          <w:color w:val="222222"/>
          <w:szCs w:val="24"/>
          <w:rtl/>
          <w:lang w:bidi="ar"/>
        </w:rPr>
        <w:t>(</w:t>
      </w:r>
      <w:r w:rsidRPr="00737BB0">
        <w:rPr>
          <w:rFonts w:asciiTheme="minorBidi" w:eastAsia="Arial Unicode MS" w:hAnsiTheme="minorBidi"/>
          <w:color w:val="222222"/>
          <w:szCs w:val="24"/>
          <w:rtl/>
          <w:lang w:bidi="ar"/>
        </w:rPr>
        <w:t xml:space="preserve">مترجمة إلى الإنجليزية) </w:t>
      </w:r>
      <w:r w:rsidRPr="00737BB0">
        <w:rPr>
          <w:rStyle w:val="hps"/>
          <w:rFonts w:asciiTheme="minorBidi" w:eastAsia="Arial Unicode MS" w:hAnsiTheme="minorBidi"/>
          <w:color w:val="222222"/>
          <w:szCs w:val="24"/>
          <w:rtl/>
          <w:lang w:bidi="ar"/>
        </w:rPr>
        <w:t xml:space="preserve">بالتفصيل لكل </w:t>
      </w:r>
      <w:r w:rsidRPr="00737BB0">
        <w:rPr>
          <w:rStyle w:val="hps"/>
          <w:rFonts w:asciiTheme="minorBidi" w:eastAsia="Arial Unicode MS" w:hAnsiTheme="minorBidi" w:hint="cs"/>
          <w:color w:val="222222"/>
          <w:szCs w:val="24"/>
          <w:rtl/>
          <w:lang w:bidi="ar"/>
        </w:rPr>
        <w:t xml:space="preserve">                 </w:t>
      </w:r>
      <w:r w:rsidRPr="00737BB0">
        <w:rPr>
          <w:rStyle w:val="hps"/>
          <w:rFonts w:asciiTheme="minorBidi" w:eastAsia="Arial Unicode MS" w:hAnsiTheme="minorBidi"/>
          <w:color w:val="222222"/>
          <w:szCs w:val="24"/>
          <w:rtl/>
          <w:lang w:bidi="ar"/>
        </w:rPr>
        <w:t>إحتياجات التعلم أو</w:t>
      </w:r>
      <w:r w:rsidRPr="00737BB0">
        <w:rPr>
          <w:rFonts w:asciiTheme="minorBidi" w:eastAsia="Arial Unicode MS" w:hAnsiTheme="minorBidi"/>
          <w:color w:val="222222"/>
          <w:szCs w:val="24"/>
          <w:rtl/>
          <w:lang w:bidi="ar"/>
        </w:rPr>
        <w:t xml:space="preserve"> </w:t>
      </w:r>
      <w:r w:rsidRPr="00737BB0">
        <w:rPr>
          <w:rStyle w:val="hps"/>
          <w:rFonts w:asciiTheme="minorBidi" w:eastAsia="Arial Unicode MS" w:hAnsiTheme="minorBidi"/>
          <w:color w:val="222222"/>
          <w:szCs w:val="24"/>
          <w:rtl/>
          <w:lang w:bidi="ar"/>
        </w:rPr>
        <w:t>الحالة</w:t>
      </w:r>
      <w:r w:rsidRPr="00737BB0">
        <w:rPr>
          <w:rFonts w:asciiTheme="minorBidi" w:eastAsia="Arial Unicode MS" w:hAnsiTheme="minorBidi"/>
          <w:color w:val="222222"/>
          <w:szCs w:val="24"/>
          <w:rtl/>
          <w:lang w:bidi="ar"/>
        </w:rPr>
        <w:t xml:space="preserve"> </w:t>
      </w:r>
      <w:r w:rsidRPr="00737BB0">
        <w:rPr>
          <w:rStyle w:val="hps"/>
          <w:rFonts w:asciiTheme="minorBidi" w:eastAsia="Arial Unicode MS" w:hAnsiTheme="minorBidi"/>
          <w:color w:val="222222"/>
          <w:szCs w:val="24"/>
          <w:rtl/>
          <w:lang w:bidi="ar"/>
        </w:rPr>
        <w:t>السلوكية</w:t>
      </w:r>
      <w:r w:rsidRPr="00737BB0">
        <w:rPr>
          <w:rFonts w:asciiTheme="minorBidi" w:eastAsia="Arial Unicode MS" w:hAnsiTheme="minorBidi"/>
          <w:color w:val="222222"/>
          <w:szCs w:val="24"/>
          <w:rtl/>
          <w:lang w:bidi="ar"/>
        </w:rPr>
        <w:t xml:space="preserve">  ومستوى ونوع </w:t>
      </w:r>
      <w:r w:rsidRPr="00737BB0">
        <w:rPr>
          <w:rStyle w:val="hps"/>
          <w:rFonts w:asciiTheme="minorBidi" w:eastAsia="Arial Unicode MS" w:hAnsiTheme="minorBidi"/>
          <w:color w:val="222222"/>
          <w:szCs w:val="24"/>
          <w:rtl/>
          <w:lang w:bidi="ar"/>
        </w:rPr>
        <w:t>الدعم</w:t>
      </w:r>
      <w:r w:rsidRPr="00737BB0">
        <w:rPr>
          <w:rFonts w:asciiTheme="minorBidi" w:eastAsia="Arial Unicode MS" w:hAnsiTheme="minorBidi"/>
          <w:color w:val="222222"/>
          <w:szCs w:val="24"/>
          <w:rtl/>
          <w:lang w:bidi="ar"/>
        </w:rPr>
        <w:t xml:space="preserve"> </w:t>
      </w:r>
      <w:r w:rsidRPr="00737BB0">
        <w:rPr>
          <w:rStyle w:val="hps"/>
          <w:rFonts w:asciiTheme="minorBidi" w:eastAsia="Arial Unicode MS" w:hAnsiTheme="minorBidi"/>
          <w:color w:val="222222"/>
          <w:szCs w:val="24"/>
          <w:rtl/>
          <w:lang w:bidi="ar"/>
        </w:rPr>
        <w:t>الذي يتم توفيره</w:t>
      </w:r>
      <w:r w:rsidRPr="00737BB0">
        <w:rPr>
          <w:rFonts w:asciiTheme="minorBidi" w:eastAsia="Arial Unicode MS" w:hAnsiTheme="minorBidi"/>
          <w:color w:val="222222"/>
          <w:szCs w:val="24"/>
          <w:rtl/>
          <w:lang w:bidi="ar"/>
        </w:rPr>
        <w:t xml:space="preserve"> </w:t>
      </w:r>
      <w:r w:rsidRPr="00737BB0">
        <w:rPr>
          <w:rStyle w:val="hps"/>
          <w:rFonts w:asciiTheme="minorBidi" w:eastAsia="Arial Unicode MS" w:hAnsiTheme="minorBidi"/>
          <w:color w:val="222222"/>
          <w:szCs w:val="24"/>
          <w:rtl/>
          <w:lang w:bidi="ar"/>
        </w:rPr>
        <w:t>حاليا</w:t>
      </w:r>
      <w:r w:rsidRPr="00737BB0">
        <w:rPr>
          <w:rFonts w:asciiTheme="minorBidi" w:eastAsia="Arial Unicode MS" w:hAnsiTheme="minorBidi"/>
          <w:color w:val="222222"/>
          <w:szCs w:val="24"/>
          <w:rtl/>
          <w:lang w:bidi="ar"/>
        </w:rPr>
        <w:t>.</w:t>
      </w:r>
    </w:p>
    <w:p w:rsidR="00CC3548" w:rsidRPr="00737BB0" w:rsidRDefault="00CC3548" w:rsidP="00CC3548">
      <w:pPr>
        <w:pStyle w:val="aa"/>
        <w:numPr>
          <w:ilvl w:val="0"/>
          <w:numId w:val="3"/>
        </w:numPr>
        <w:bidi/>
        <w:ind w:left="709" w:right="283" w:firstLine="0"/>
        <w:rPr>
          <w:rFonts w:asciiTheme="minorBidi" w:eastAsia="Arial Unicode MS" w:hAnsiTheme="minorBidi"/>
          <w:szCs w:val="24"/>
          <w:rtl/>
        </w:rPr>
      </w:pPr>
      <w:r w:rsidRPr="00737BB0">
        <w:rPr>
          <w:rFonts w:asciiTheme="minorBidi" w:eastAsia="Arial Unicode MS" w:hAnsiTheme="minorBidi"/>
          <w:szCs w:val="24"/>
          <w:rtl/>
        </w:rPr>
        <w:t>ذكر أي دواء يتم أخذه له علاقة بصعوبات التعلم أو الصعوبات السلوكية.</w:t>
      </w:r>
    </w:p>
    <w:p w:rsidR="00CC3548" w:rsidRPr="00737BB0" w:rsidRDefault="00CC3548" w:rsidP="00CC3548">
      <w:pPr>
        <w:pStyle w:val="aa"/>
        <w:numPr>
          <w:ilvl w:val="0"/>
          <w:numId w:val="3"/>
        </w:numPr>
        <w:bidi/>
        <w:ind w:left="709" w:right="283" w:firstLine="0"/>
        <w:rPr>
          <w:rFonts w:asciiTheme="minorBidi" w:eastAsia="Arial Unicode MS" w:hAnsiTheme="minorBidi"/>
          <w:szCs w:val="24"/>
          <w:rtl/>
          <w:lang w:bidi="ar-QA"/>
        </w:rPr>
      </w:pPr>
      <w:r w:rsidRPr="00737BB0">
        <w:rPr>
          <w:rFonts w:asciiTheme="minorBidi" w:eastAsia="Arial Unicode MS" w:hAnsiTheme="minorBidi"/>
          <w:szCs w:val="24"/>
          <w:rtl/>
          <w:lang w:bidi="ar-QA"/>
        </w:rPr>
        <w:t>تفاصيل لكل الدعم المتوفر سابقاً (داخل و خارج المدرسة).</w:t>
      </w:r>
    </w:p>
    <w:p w:rsidR="00CC3548" w:rsidRDefault="00CC3548" w:rsidP="00CC3548">
      <w:pPr>
        <w:pStyle w:val="aa"/>
        <w:numPr>
          <w:ilvl w:val="0"/>
          <w:numId w:val="3"/>
        </w:numPr>
        <w:bidi/>
        <w:ind w:left="709" w:right="283" w:firstLine="0"/>
        <w:rPr>
          <w:rFonts w:asciiTheme="minorBidi" w:eastAsia="Arial Unicode MS" w:hAnsiTheme="minorBidi"/>
          <w:szCs w:val="24"/>
          <w:lang w:bidi="ar-QA"/>
        </w:rPr>
      </w:pPr>
      <w:r w:rsidRPr="00737BB0">
        <w:rPr>
          <w:rFonts w:asciiTheme="minorBidi" w:eastAsia="Arial Unicode MS" w:hAnsiTheme="minorBidi"/>
          <w:szCs w:val="24"/>
          <w:rtl/>
          <w:lang w:bidi="ar-QA"/>
        </w:rPr>
        <w:t xml:space="preserve"> نسخة (مترجمة إلى اللغة الإنجليزية) من أحدث خطط التعلم أو التعليم </w:t>
      </w:r>
      <w:r w:rsidRPr="00737BB0">
        <w:rPr>
          <w:rFonts w:asciiTheme="minorBidi" w:eastAsia="Arial Unicode MS" w:hAnsiTheme="minorBidi" w:hint="cs"/>
          <w:szCs w:val="24"/>
          <w:rtl/>
          <w:lang w:bidi="ar-QA"/>
        </w:rPr>
        <w:t>أو</w:t>
      </w:r>
      <w:r>
        <w:rPr>
          <w:rFonts w:asciiTheme="minorBidi" w:eastAsia="Arial Unicode MS" w:hAnsiTheme="minorBidi"/>
          <w:szCs w:val="24"/>
          <w:lang w:val="en-US" w:bidi="ar-QA"/>
        </w:rPr>
        <w:t>(</w:t>
      </w:r>
      <w:proofErr w:type="spellStart"/>
      <w:r w:rsidRPr="00737BB0">
        <w:rPr>
          <w:rFonts w:asciiTheme="minorBidi" w:eastAsia="Arial Unicode MS" w:hAnsiTheme="minorBidi"/>
          <w:szCs w:val="24"/>
          <w:lang w:bidi="ar-QA"/>
        </w:rPr>
        <w:t>Handelingsplan</w:t>
      </w:r>
      <w:proofErr w:type="spellEnd"/>
      <w:r w:rsidRPr="00737BB0">
        <w:rPr>
          <w:rFonts w:asciiTheme="minorBidi" w:eastAsia="Arial Unicode MS" w:hAnsiTheme="minorBidi"/>
          <w:szCs w:val="24"/>
          <w:lang w:bidi="ar-QA"/>
        </w:rPr>
        <w:t xml:space="preserve">) </w:t>
      </w:r>
      <w:r w:rsidRPr="00737BB0">
        <w:rPr>
          <w:rFonts w:asciiTheme="minorBidi" w:eastAsia="Arial Unicode MS" w:hAnsiTheme="minorBidi"/>
          <w:szCs w:val="24"/>
          <w:rtl/>
          <w:lang w:bidi="ar-QA"/>
        </w:rPr>
        <w:t xml:space="preserve"> </w:t>
      </w:r>
      <w:r w:rsidRPr="00737BB0">
        <w:rPr>
          <w:rFonts w:asciiTheme="minorBidi" w:eastAsia="Arial Unicode MS" w:hAnsiTheme="minorBidi"/>
          <w:szCs w:val="24"/>
          <w:lang w:bidi="ar-QA"/>
        </w:rPr>
        <w:t xml:space="preserve"> </w:t>
      </w:r>
      <w:r w:rsidRPr="00737BB0">
        <w:rPr>
          <w:rFonts w:asciiTheme="minorBidi" w:eastAsia="Arial Unicode MS" w:hAnsiTheme="minorBidi"/>
          <w:szCs w:val="24"/>
          <w:rtl/>
          <w:lang w:bidi="ar-QA"/>
        </w:rPr>
        <w:t xml:space="preserve"> </w:t>
      </w:r>
    </w:p>
    <w:p w:rsidR="00CC3548" w:rsidRPr="00737BB0" w:rsidRDefault="00CC3548" w:rsidP="00CC3548">
      <w:pPr>
        <w:pStyle w:val="aa"/>
        <w:numPr>
          <w:ilvl w:val="0"/>
          <w:numId w:val="3"/>
        </w:numPr>
        <w:bidi/>
        <w:ind w:left="709" w:right="283" w:firstLine="0"/>
        <w:rPr>
          <w:rFonts w:asciiTheme="minorBidi" w:eastAsia="Arial Unicode MS" w:hAnsiTheme="minorBidi"/>
          <w:szCs w:val="24"/>
          <w:rtl/>
          <w:lang w:bidi="ar-QA"/>
        </w:rPr>
      </w:pPr>
      <w:r w:rsidRPr="00737BB0">
        <w:rPr>
          <w:rFonts w:asciiTheme="minorBidi" w:eastAsia="Arial Unicode MS" w:hAnsiTheme="minorBidi"/>
          <w:szCs w:val="24"/>
          <w:rtl/>
          <w:lang w:bidi="ar-QA"/>
        </w:rPr>
        <w:t>أي تقرير للإحتياجات الخاصة.</w:t>
      </w:r>
    </w:p>
    <w:p w:rsidR="00CC3548" w:rsidRPr="00B57F54" w:rsidRDefault="00CC3548" w:rsidP="00CC3548">
      <w:pPr>
        <w:bidi/>
        <w:ind w:left="709" w:right="283"/>
        <w:rPr>
          <w:rFonts w:asciiTheme="minorBidi" w:hAnsiTheme="minorBidi"/>
          <w:rtl/>
          <w:lang w:bidi="ar-QA"/>
        </w:rPr>
      </w:pPr>
      <w:r w:rsidRPr="00B57F54">
        <w:rPr>
          <w:rStyle w:val="hps"/>
          <w:rFonts w:asciiTheme="minorBidi" w:hAnsiTheme="minorBidi"/>
          <w:color w:val="222222"/>
          <w:rtl/>
          <w:lang w:bidi="ar"/>
        </w:rPr>
        <w:t>يرجى ملاحظة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أن الفشل في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الكشف الكامل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عن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أي من أعلاه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قد ينتج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 xml:space="preserve">عنه سحب عرض المدرسة بتوفير مقعد للطالب </w:t>
      </w:r>
      <w:r w:rsidRPr="00B57F54">
        <w:rPr>
          <w:rFonts w:asciiTheme="minorBidi" w:hAnsiTheme="minorBidi"/>
          <w:color w:val="222222"/>
          <w:rtl/>
          <w:lang w:bidi="ar"/>
        </w:rPr>
        <w:t xml:space="preserve">،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أو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إذا كان قد التحق</w:t>
      </w:r>
      <w:r w:rsidRPr="00B57F54">
        <w:rPr>
          <w:rFonts w:asciiTheme="minorBidi" w:hAnsiTheme="minorBidi"/>
          <w:color w:val="222222"/>
          <w:rtl/>
          <w:lang w:bidi="ar"/>
        </w:rPr>
        <w:t xml:space="preserve"> </w:t>
      </w:r>
      <w:r w:rsidRPr="00B57F54">
        <w:rPr>
          <w:rStyle w:val="hps"/>
          <w:rFonts w:asciiTheme="minorBidi" w:hAnsiTheme="minorBidi"/>
          <w:color w:val="222222"/>
          <w:rtl/>
          <w:lang w:bidi="ar"/>
        </w:rPr>
        <w:t>بالفعل سوف يتم شطبه من المدرسة.</w:t>
      </w:r>
    </w:p>
    <w:p w:rsidR="00CC3548" w:rsidRPr="005C3BCE" w:rsidRDefault="00CC3548" w:rsidP="00CC3548">
      <w:pPr>
        <w:ind w:left="709" w:right="1275"/>
        <w:jc w:val="center"/>
        <w:rPr>
          <w:rFonts w:ascii="Times New Roman" w:hAnsi="Times New Roman" w:cs="Times New Roman"/>
          <w:sz w:val="20"/>
          <w:szCs w:val="20"/>
          <w:lang w:bidi="ar-QA"/>
        </w:rPr>
      </w:pPr>
    </w:p>
    <w:sectPr w:rsidR="00CC3548" w:rsidRPr="005C3BCE" w:rsidSect="00CC3548">
      <w:headerReference w:type="default" r:id="rId11"/>
      <w:footerReference w:type="default" r:id="rId12"/>
      <w:pgSz w:w="11906" w:h="16838"/>
      <w:pgMar w:top="1440" w:right="1700" w:bottom="1440" w:left="851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91" w:rsidRDefault="00587791">
      <w:r>
        <w:separator/>
      </w:r>
    </w:p>
  </w:endnote>
  <w:endnote w:type="continuationSeparator" w:id="0">
    <w:p w:rsidR="00587791" w:rsidRDefault="0058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58" w:rsidRPr="00D944C9" w:rsidRDefault="00D944C9" w:rsidP="00D944C9">
    <w:pPr>
      <w:pStyle w:val="a5"/>
    </w:pPr>
    <w:r>
      <w:rPr>
        <w:noProof/>
        <w:lang w:val="en-US" w:eastAsia="ja-JP"/>
      </w:rPr>
      <w:drawing>
        <wp:inline distT="0" distB="0" distL="0" distR="0">
          <wp:extent cx="6172200" cy="616585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small2.gif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EE" w:rsidRPr="00D944C9" w:rsidRDefault="00D944C9" w:rsidP="00D944C9">
    <w:pPr>
      <w:pStyle w:val="a5"/>
    </w:pPr>
    <w:r>
      <w:rPr>
        <w:noProof/>
        <w:lang w:val="en-US" w:eastAsia="ja-JP"/>
      </w:rPr>
      <w:drawing>
        <wp:inline distT="0" distB="0" distL="0" distR="0">
          <wp:extent cx="5940425" cy="593725"/>
          <wp:effectExtent l="0" t="0" r="3175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small2.gif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91" w:rsidRDefault="00587791">
      <w:r>
        <w:separator/>
      </w:r>
    </w:p>
  </w:footnote>
  <w:footnote w:type="continuationSeparator" w:id="0">
    <w:p w:rsidR="00587791" w:rsidRDefault="0058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58" w:rsidRDefault="00D944C9" w:rsidP="005712B9">
    <w:pPr>
      <w:pStyle w:val="a3"/>
      <w:jc w:val="center"/>
    </w:pPr>
    <w:r>
      <w:rPr>
        <w:noProof/>
        <w:lang w:val="en-US" w:eastAsia="ja-JP"/>
      </w:rPr>
      <w:drawing>
        <wp:inline distT="0" distB="0" distL="0" distR="0">
          <wp:extent cx="6172200" cy="1007110"/>
          <wp:effectExtent l="0" t="0" r="0" b="254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ai-head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10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B9" w:rsidRDefault="00D944C9" w:rsidP="005712B9">
    <w:pPr>
      <w:pStyle w:val="a3"/>
      <w:jc w:val="center"/>
    </w:pPr>
    <w:r>
      <w:rPr>
        <w:noProof/>
        <w:lang w:val="en-US" w:eastAsia="ja-JP"/>
      </w:rPr>
      <w:drawing>
        <wp:inline distT="0" distB="0" distL="0" distR="0">
          <wp:extent cx="5940425" cy="969010"/>
          <wp:effectExtent l="0" t="0" r="3175" b="254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fficial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408" w:rsidRDefault="00ED0408" w:rsidP="005712B9">
    <w:pPr>
      <w:pStyle w:val="a3"/>
      <w:jc w:val="center"/>
    </w:pPr>
  </w:p>
  <w:p w:rsidR="00ED0408" w:rsidRPr="005C3BCE" w:rsidRDefault="00ED0408" w:rsidP="00ED0408">
    <w:pPr>
      <w:pStyle w:val="a3"/>
      <w:jc w:val="center"/>
      <w:rPr>
        <w:b/>
      </w:rPr>
    </w:pPr>
    <w:r w:rsidRPr="005C3BCE">
      <w:rPr>
        <w:b/>
      </w:rPr>
      <w:t>LEARNING WELL, ENJOYING LIFE, EXCEEDING EXPECTATIONS</w:t>
    </w:r>
  </w:p>
  <w:p w:rsidR="00ED0408" w:rsidRPr="00ED0408" w:rsidRDefault="00ED0408" w:rsidP="00ED0408">
    <w:pPr>
      <w:pStyle w:val="a3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2A9"/>
    <w:multiLevelType w:val="hybridMultilevel"/>
    <w:tmpl w:val="EC0C05A0"/>
    <w:lvl w:ilvl="0" w:tplc="CA768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F65934"/>
    <w:multiLevelType w:val="hybridMultilevel"/>
    <w:tmpl w:val="B2A4EA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F3982"/>
    <w:multiLevelType w:val="hybridMultilevel"/>
    <w:tmpl w:val="557C01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D6DC7"/>
    <w:multiLevelType w:val="hybridMultilevel"/>
    <w:tmpl w:val="613E0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620B"/>
    <w:multiLevelType w:val="hybridMultilevel"/>
    <w:tmpl w:val="D47C1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58"/>
    <w:rsid w:val="00002077"/>
    <w:rsid w:val="00014B06"/>
    <w:rsid w:val="00026EEE"/>
    <w:rsid w:val="00032ED3"/>
    <w:rsid w:val="000907FC"/>
    <w:rsid w:val="00094FC3"/>
    <w:rsid w:val="000B1B40"/>
    <w:rsid w:val="000E3B6F"/>
    <w:rsid w:val="001148AD"/>
    <w:rsid w:val="00145C1D"/>
    <w:rsid w:val="001638DA"/>
    <w:rsid w:val="00182FBB"/>
    <w:rsid w:val="001908FE"/>
    <w:rsid w:val="001A69C9"/>
    <w:rsid w:val="001B718E"/>
    <w:rsid w:val="001C5AEC"/>
    <w:rsid w:val="001D6657"/>
    <w:rsid w:val="001E6D4D"/>
    <w:rsid w:val="00217E48"/>
    <w:rsid w:val="00252AE1"/>
    <w:rsid w:val="00255511"/>
    <w:rsid w:val="00292AB8"/>
    <w:rsid w:val="002B2E14"/>
    <w:rsid w:val="002C01D4"/>
    <w:rsid w:val="002D0979"/>
    <w:rsid w:val="002D49DD"/>
    <w:rsid w:val="002F573D"/>
    <w:rsid w:val="003049B5"/>
    <w:rsid w:val="00310619"/>
    <w:rsid w:val="00313302"/>
    <w:rsid w:val="00323DD3"/>
    <w:rsid w:val="00332A3B"/>
    <w:rsid w:val="00336E12"/>
    <w:rsid w:val="00344390"/>
    <w:rsid w:val="00386224"/>
    <w:rsid w:val="003914FF"/>
    <w:rsid w:val="003A2109"/>
    <w:rsid w:val="003B0D28"/>
    <w:rsid w:val="003B0F32"/>
    <w:rsid w:val="003B2C87"/>
    <w:rsid w:val="003C0135"/>
    <w:rsid w:val="003D7629"/>
    <w:rsid w:val="003E33A8"/>
    <w:rsid w:val="00421479"/>
    <w:rsid w:val="00532B09"/>
    <w:rsid w:val="00551321"/>
    <w:rsid w:val="005712B9"/>
    <w:rsid w:val="00574358"/>
    <w:rsid w:val="00587791"/>
    <w:rsid w:val="005C0F66"/>
    <w:rsid w:val="005C3BCE"/>
    <w:rsid w:val="005D61F8"/>
    <w:rsid w:val="0060027C"/>
    <w:rsid w:val="00641C02"/>
    <w:rsid w:val="00683922"/>
    <w:rsid w:val="00687809"/>
    <w:rsid w:val="006A3EA9"/>
    <w:rsid w:val="006D520A"/>
    <w:rsid w:val="006E1460"/>
    <w:rsid w:val="006E5B94"/>
    <w:rsid w:val="007A113B"/>
    <w:rsid w:val="007A4D52"/>
    <w:rsid w:val="007B59B0"/>
    <w:rsid w:val="007C72F8"/>
    <w:rsid w:val="007D68EB"/>
    <w:rsid w:val="007E6BB9"/>
    <w:rsid w:val="008035C7"/>
    <w:rsid w:val="00832605"/>
    <w:rsid w:val="0083715E"/>
    <w:rsid w:val="00856980"/>
    <w:rsid w:val="008A0F0D"/>
    <w:rsid w:val="008A58E1"/>
    <w:rsid w:val="009420DB"/>
    <w:rsid w:val="00943D11"/>
    <w:rsid w:val="0096455A"/>
    <w:rsid w:val="00970F66"/>
    <w:rsid w:val="00981CE9"/>
    <w:rsid w:val="00983455"/>
    <w:rsid w:val="00987504"/>
    <w:rsid w:val="009F6650"/>
    <w:rsid w:val="00AC7BC2"/>
    <w:rsid w:val="00B443EE"/>
    <w:rsid w:val="00B719E1"/>
    <w:rsid w:val="00B80EB2"/>
    <w:rsid w:val="00C1567A"/>
    <w:rsid w:val="00C70053"/>
    <w:rsid w:val="00C733C1"/>
    <w:rsid w:val="00C764E7"/>
    <w:rsid w:val="00C770D7"/>
    <w:rsid w:val="00CB6733"/>
    <w:rsid w:val="00CC3548"/>
    <w:rsid w:val="00CF04C5"/>
    <w:rsid w:val="00D07353"/>
    <w:rsid w:val="00D202A8"/>
    <w:rsid w:val="00D279F0"/>
    <w:rsid w:val="00D42B21"/>
    <w:rsid w:val="00D944C9"/>
    <w:rsid w:val="00DF0038"/>
    <w:rsid w:val="00E06656"/>
    <w:rsid w:val="00E318D1"/>
    <w:rsid w:val="00E5028F"/>
    <w:rsid w:val="00E6514E"/>
    <w:rsid w:val="00EA204A"/>
    <w:rsid w:val="00EB4DCA"/>
    <w:rsid w:val="00EC0733"/>
    <w:rsid w:val="00ED0408"/>
    <w:rsid w:val="00F47F6F"/>
    <w:rsid w:val="00F77B99"/>
    <w:rsid w:val="00F83241"/>
    <w:rsid w:val="00F95354"/>
    <w:rsid w:val="00FA0DF7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358"/>
    <w:rPr>
      <w:rFonts w:ascii="Century Gothic" w:hAnsi="Century Gothic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12B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712B9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3E33A8"/>
    <w:rPr>
      <w:color w:val="0000FF"/>
      <w:u w:val="single"/>
    </w:rPr>
  </w:style>
  <w:style w:type="character" w:styleId="a7">
    <w:name w:val="Emphasis"/>
    <w:basedOn w:val="a0"/>
    <w:qFormat/>
    <w:rsid w:val="00981CE9"/>
    <w:rPr>
      <w:i/>
      <w:iCs/>
    </w:rPr>
  </w:style>
  <w:style w:type="paragraph" w:styleId="a8">
    <w:name w:val="Balloon Text"/>
    <w:basedOn w:val="a"/>
    <w:link w:val="a9"/>
    <w:rsid w:val="00551321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5513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CC3548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</w:rPr>
  </w:style>
  <w:style w:type="table" w:styleId="ab">
    <w:name w:val="Table Grid"/>
    <w:basedOn w:val="a1"/>
    <w:uiPriority w:val="59"/>
    <w:rsid w:val="00CC3548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ヘッダー (文字)"/>
    <w:basedOn w:val="a0"/>
    <w:link w:val="a3"/>
    <w:uiPriority w:val="99"/>
    <w:rsid w:val="00CC3548"/>
    <w:rPr>
      <w:rFonts w:ascii="Century Gothic" w:hAnsi="Century Gothic" w:cs="Arial"/>
      <w:sz w:val="24"/>
      <w:szCs w:val="24"/>
      <w:lang w:eastAsia="en-US"/>
    </w:rPr>
  </w:style>
  <w:style w:type="character" w:customStyle="1" w:styleId="shorttext">
    <w:name w:val="short_text"/>
    <w:basedOn w:val="a0"/>
    <w:rsid w:val="00CC3548"/>
  </w:style>
  <w:style w:type="character" w:customStyle="1" w:styleId="hps">
    <w:name w:val="hps"/>
    <w:basedOn w:val="a0"/>
    <w:rsid w:val="00CC3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358"/>
    <w:rPr>
      <w:rFonts w:ascii="Century Gothic" w:hAnsi="Century Gothic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12B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712B9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3E33A8"/>
    <w:rPr>
      <w:color w:val="0000FF"/>
      <w:u w:val="single"/>
    </w:rPr>
  </w:style>
  <w:style w:type="character" w:styleId="a7">
    <w:name w:val="Emphasis"/>
    <w:basedOn w:val="a0"/>
    <w:qFormat/>
    <w:rsid w:val="00981CE9"/>
    <w:rPr>
      <w:i/>
      <w:iCs/>
    </w:rPr>
  </w:style>
  <w:style w:type="paragraph" w:styleId="a8">
    <w:name w:val="Balloon Text"/>
    <w:basedOn w:val="a"/>
    <w:link w:val="a9"/>
    <w:rsid w:val="00551321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5513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CC3548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</w:rPr>
  </w:style>
  <w:style w:type="table" w:styleId="ab">
    <w:name w:val="Table Grid"/>
    <w:basedOn w:val="a1"/>
    <w:uiPriority w:val="59"/>
    <w:rsid w:val="00CC3548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ヘッダー (文字)"/>
    <w:basedOn w:val="a0"/>
    <w:link w:val="a3"/>
    <w:uiPriority w:val="99"/>
    <w:rsid w:val="00CC3548"/>
    <w:rPr>
      <w:rFonts w:ascii="Century Gothic" w:hAnsi="Century Gothic" w:cs="Arial"/>
      <w:sz w:val="24"/>
      <w:szCs w:val="24"/>
      <w:lang w:eastAsia="en-US"/>
    </w:rPr>
  </w:style>
  <w:style w:type="character" w:customStyle="1" w:styleId="shorttext">
    <w:name w:val="short_text"/>
    <w:basedOn w:val="a0"/>
    <w:rsid w:val="00CC3548"/>
  </w:style>
  <w:style w:type="character" w:customStyle="1" w:styleId="hps">
    <w:name w:val="hps"/>
    <w:basedOn w:val="a0"/>
    <w:rsid w:val="00CC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96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todd\AppData\Roaming\Microsoft\Templates\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7A6B-F7ED-4D70-AF2F-4F399702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</Template>
  <TotalTime>0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CISD</Company>
  <LinksUpToDate>false</LinksUpToDate>
  <CharactersWithSpaces>6987</CharactersWithSpaces>
  <SharedDoc>false</SharedDoc>
  <HLinks>
    <vt:vector size="12" baseType="variant">
      <vt:variant>
        <vt:i4>3997801</vt:i4>
      </vt:variant>
      <vt:variant>
        <vt:i4>3</vt:i4>
      </vt:variant>
      <vt:variant>
        <vt:i4>0</vt:i4>
      </vt:variant>
      <vt:variant>
        <vt:i4>5</vt:i4>
      </vt:variant>
      <vt:variant>
        <vt:lpwstr>http://www.cisdoha.org/</vt:lpwstr>
      </vt:variant>
      <vt:variant>
        <vt:lpwstr/>
      </vt:variant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mailto:head@cisdoha.org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Todd</dc:creator>
  <cp:lastModifiedBy>RIFKI SKC</cp:lastModifiedBy>
  <cp:revision>2</cp:revision>
  <cp:lastPrinted>2013-09-12T07:50:00Z</cp:lastPrinted>
  <dcterms:created xsi:type="dcterms:W3CDTF">2014-01-18T03:44:00Z</dcterms:created>
  <dcterms:modified xsi:type="dcterms:W3CDTF">2014-01-18T03:44:00Z</dcterms:modified>
</cp:coreProperties>
</file>